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28179" w14:textId="77777777" w:rsidR="005824AD" w:rsidRPr="00335989" w:rsidRDefault="005824AD" w:rsidP="005F5A2D">
      <w:pPr>
        <w:pStyle w:val="NoSpacing"/>
        <w:jc w:val="center"/>
        <w:rPr>
          <w:b/>
          <w:noProof/>
          <w:sz w:val="24"/>
          <w:szCs w:val="24"/>
          <w:lang w:eastAsia="en-AU"/>
        </w:rPr>
      </w:pPr>
      <w:bookmarkStart w:id="0" w:name="_GoBack"/>
      <w:bookmarkEnd w:id="0"/>
      <w:r w:rsidRPr="00335989">
        <w:rPr>
          <w:b/>
          <w:noProof/>
          <w:sz w:val="24"/>
          <w:szCs w:val="24"/>
          <w:lang w:eastAsia="en-AU"/>
        </w:rPr>
        <w:t>Ipswich Little Theatre Society Inc.</w:t>
      </w:r>
    </w:p>
    <w:p w14:paraId="6D7E0826" w14:textId="77777777" w:rsidR="00EF6430" w:rsidRPr="00335989" w:rsidRDefault="005F5A2D" w:rsidP="005F5A2D">
      <w:pPr>
        <w:pStyle w:val="NoSpacing"/>
        <w:jc w:val="center"/>
        <w:rPr>
          <w:b/>
          <w:noProof/>
          <w:sz w:val="24"/>
          <w:szCs w:val="24"/>
          <w:u w:val="single"/>
          <w:lang w:eastAsia="en-AU"/>
        </w:rPr>
      </w:pPr>
      <w:r w:rsidRPr="00335989">
        <w:rPr>
          <w:b/>
          <w:noProof/>
          <w:sz w:val="24"/>
          <w:szCs w:val="24"/>
          <w:u w:val="single"/>
          <w:lang w:eastAsia="en-AU"/>
        </w:rPr>
        <w:t>Festival 2017 ENTRY FORM</w:t>
      </w:r>
    </w:p>
    <w:p w14:paraId="170B8A20" w14:textId="575B0899" w:rsidR="005F5A2D" w:rsidRPr="00335989" w:rsidRDefault="005F5A2D" w:rsidP="005F5A2D">
      <w:pPr>
        <w:pStyle w:val="NoSpacing"/>
        <w:jc w:val="center"/>
        <w:rPr>
          <w:b/>
          <w:noProof/>
          <w:sz w:val="24"/>
          <w:szCs w:val="24"/>
          <w:lang w:eastAsia="en-AU"/>
        </w:rPr>
      </w:pPr>
      <w:r w:rsidRPr="00335989">
        <w:rPr>
          <w:b/>
          <w:noProof/>
          <w:sz w:val="24"/>
          <w:szCs w:val="24"/>
          <w:lang w:eastAsia="en-AU"/>
        </w:rPr>
        <w:t xml:space="preserve">11, 12 &amp; 13 August – Celebrating 63 years of </w:t>
      </w:r>
      <w:r w:rsidR="00471280" w:rsidRPr="00335989">
        <w:rPr>
          <w:b/>
          <w:noProof/>
          <w:sz w:val="24"/>
          <w:szCs w:val="24"/>
          <w:lang w:eastAsia="en-AU"/>
        </w:rPr>
        <w:t xml:space="preserve">Drama </w:t>
      </w:r>
      <w:r w:rsidRPr="00335989">
        <w:rPr>
          <w:b/>
          <w:noProof/>
          <w:sz w:val="24"/>
          <w:szCs w:val="24"/>
          <w:lang w:eastAsia="en-AU"/>
        </w:rPr>
        <w:t>Festivals 1955 – 2017</w:t>
      </w:r>
    </w:p>
    <w:p w14:paraId="30BEABE4" w14:textId="77777777" w:rsidR="005F5A2D" w:rsidRPr="00335989" w:rsidRDefault="005F5A2D" w:rsidP="005F5A2D">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32B59540" w14:textId="77777777" w:rsidR="006F7F9B" w:rsidRPr="00CF0E01" w:rsidRDefault="006F7F9B" w:rsidP="005F5A2D">
      <w:pPr>
        <w:pStyle w:val="NoSpacing"/>
        <w:jc w:val="center"/>
        <w:rPr>
          <w:noProof/>
          <w:lang w:eastAsia="en-AU"/>
        </w:rPr>
      </w:pPr>
    </w:p>
    <w:p w14:paraId="1DD5217F" w14:textId="77777777" w:rsidR="005824AD" w:rsidRPr="00CF0E01" w:rsidRDefault="005824AD" w:rsidP="005824AD">
      <w:pPr>
        <w:pStyle w:val="NoSpacing"/>
        <w:rPr>
          <w:noProof/>
          <w:lang w:eastAsia="en-AU"/>
        </w:rPr>
      </w:pPr>
    </w:p>
    <w:p w14:paraId="216278F7" w14:textId="0B4F96DD" w:rsidR="00684328" w:rsidRPr="00CF0E01" w:rsidRDefault="005824AD" w:rsidP="005824AD">
      <w:pPr>
        <w:pStyle w:val="NoSpacing"/>
        <w:rPr>
          <w:noProof/>
          <w:lang w:eastAsia="en-AU"/>
        </w:rPr>
      </w:pPr>
      <w:r w:rsidRPr="00CF0E01">
        <w:rPr>
          <w:b/>
          <w:noProof/>
          <w:lang w:eastAsia="en-AU"/>
        </w:rPr>
        <w:t>GROUP NAME:</w:t>
      </w:r>
      <w:r w:rsidR="00CF0E01">
        <w:rPr>
          <w:b/>
          <w:noProof/>
          <w:lang w:eastAsia="en-AU"/>
        </w:rPr>
        <w:tab/>
        <w:t>.</w:t>
      </w:r>
      <w:r w:rsidR="00CF0E01">
        <w:rPr>
          <w:noProof/>
          <w:lang w:eastAsia="en-AU"/>
        </w:rPr>
        <w:t>………………………………………………………………………………………………………………………………….</w:t>
      </w:r>
    </w:p>
    <w:p w14:paraId="028B44DF" w14:textId="77777777" w:rsidR="00684328" w:rsidRPr="00CF0E01" w:rsidRDefault="00684328" w:rsidP="005824AD">
      <w:pPr>
        <w:pStyle w:val="NoSpacing"/>
        <w:rPr>
          <w:b/>
          <w:noProof/>
          <w:lang w:eastAsia="en-AU"/>
        </w:rPr>
      </w:pPr>
    </w:p>
    <w:p w14:paraId="7980700E" w14:textId="5C391796" w:rsidR="005824AD" w:rsidRPr="00CF0E01" w:rsidRDefault="005824AD" w:rsidP="005824AD">
      <w:pPr>
        <w:pStyle w:val="NoSpacing"/>
        <w:rPr>
          <w:noProof/>
          <w:lang w:eastAsia="en-AU"/>
        </w:rPr>
      </w:pPr>
      <w:r w:rsidRPr="00CF0E01">
        <w:rPr>
          <w:b/>
        </w:rPr>
        <w:t>TITLE OF PLAY:</w:t>
      </w:r>
      <w:r w:rsidR="00CF0E01">
        <w:rPr>
          <w:b/>
        </w:rPr>
        <w:tab/>
      </w:r>
      <w:r w:rsidR="00CF0E01">
        <w:rPr>
          <w:noProof/>
          <w:lang w:eastAsia="en-AU"/>
        </w:rPr>
        <w:t>…………………………………………………………………………………………………………………………………..</w:t>
      </w:r>
    </w:p>
    <w:p w14:paraId="4F57D49A" w14:textId="77777777" w:rsidR="005824AD" w:rsidRPr="00CF0E01" w:rsidRDefault="005824AD" w:rsidP="005824AD">
      <w:pPr>
        <w:pStyle w:val="NoSpacing"/>
        <w:rPr>
          <w:noProof/>
          <w:lang w:eastAsia="en-AU"/>
        </w:rPr>
      </w:pPr>
    </w:p>
    <w:p w14:paraId="6DEEA9DC" w14:textId="548061E9" w:rsidR="00684328" w:rsidRPr="00CF0E01" w:rsidRDefault="005824AD" w:rsidP="00684328">
      <w:pPr>
        <w:pStyle w:val="NoSpacing"/>
        <w:rPr>
          <w:b/>
          <w:noProof/>
          <w:lang w:eastAsia="en-AU"/>
        </w:rPr>
      </w:pPr>
      <w:r w:rsidRPr="00CF0E01">
        <w:rPr>
          <w:b/>
          <w:noProof/>
          <w:lang w:eastAsia="en-AU"/>
        </w:rPr>
        <w:t>PLAYWRIGHT:</w:t>
      </w:r>
      <w:r w:rsidR="00CF0E01">
        <w:rPr>
          <w:b/>
          <w:noProof/>
          <w:lang w:eastAsia="en-AU"/>
        </w:rPr>
        <w:tab/>
        <w:t>……………………………………………………………………………………………………………………………….</w:t>
      </w:r>
    </w:p>
    <w:p w14:paraId="65EABB52" w14:textId="77777777" w:rsidR="00684328" w:rsidRPr="00CF0E01" w:rsidRDefault="00684328" w:rsidP="00684328">
      <w:pPr>
        <w:pStyle w:val="NoSpacing"/>
        <w:rPr>
          <w:noProof/>
          <w:lang w:eastAsia="en-AU"/>
        </w:rPr>
      </w:pPr>
    </w:p>
    <w:p w14:paraId="3FF5D44B" w14:textId="7F0D9A70" w:rsidR="00684328" w:rsidRPr="00CF0E01" w:rsidRDefault="005824AD" w:rsidP="00684328">
      <w:pPr>
        <w:pStyle w:val="NoSpacing"/>
        <w:rPr>
          <w:b/>
          <w:noProof/>
          <w:lang w:eastAsia="en-AU"/>
        </w:rPr>
      </w:pPr>
      <w:r w:rsidRPr="00CF0E01">
        <w:rPr>
          <w:b/>
          <w:noProof/>
          <w:lang w:eastAsia="en-AU"/>
        </w:rPr>
        <w:t>DIRECTOR:</w:t>
      </w:r>
      <w:r w:rsidR="00CF0E01">
        <w:rPr>
          <w:b/>
          <w:noProof/>
          <w:lang w:eastAsia="en-AU"/>
        </w:rPr>
        <w:tab/>
        <w:t>……………………………………………………………………………………………………………………………….</w:t>
      </w:r>
    </w:p>
    <w:p w14:paraId="660FE031" w14:textId="77777777" w:rsidR="00684328" w:rsidRPr="00CF0E01" w:rsidRDefault="00684328" w:rsidP="00684328">
      <w:pPr>
        <w:pStyle w:val="NoSpacing"/>
        <w:rPr>
          <w:b/>
          <w:noProof/>
          <w:lang w:eastAsia="en-AU"/>
        </w:rPr>
      </w:pPr>
    </w:p>
    <w:p w14:paraId="14205390" w14:textId="2D95D254" w:rsidR="00684328" w:rsidRPr="00CF0E01" w:rsidRDefault="005824AD" w:rsidP="00684328">
      <w:pPr>
        <w:pStyle w:val="NoSpacing"/>
        <w:rPr>
          <w:noProof/>
          <w:lang w:eastAsia="en-AU"/>
        </w:rPr>
      </w:pPr>
      <w:r w:rsidRPr="00CF0E01">
        <w:rPr>
          <w:b/>
          <w:noProof/>
          <w:lang w:eastAsia="en-AU"/>
        </w:rPr>
        <w:t xml:space="preserve">GENRE: </w:t>
      </w:r>
      <w:r w:rsidRPr="00CF0E01">
        <w:rPr>
          <w:noProof/>
          <w:lang w:eastAsia="en-AU"/>
        </w:rPr>
        <w:t>(Come</w:t>
      </w:r>
      <w:r w:rsidR="00CF0E01">
        <w:rPr>
          <w:noProof/>
          <w:lang w:eastAsia="en-AU"/>
        </w:rPr>
        <w:t>dy, Drama, Farce, Black Comedy)</w:t>
      </w:r>
      <w:r w:rsidR="00CF0E01">
        <w:rPr>
          <w:noProof/>
          <w:lang w:eastAsia="en-AU"/>
        </w:rPr>
        <w:tab/>
        <w:t>………………………………………………………………………………..</w:t>
      </w:r>
    </w:p>
    <w:p w14:paraId="270193D7" w14:textId="77777777" w:rsidR="00684328" w:rsidRPr="00CF0E01" w:rsidRDefault="00684328" w:rsidP="00684328">
      <w:pPr>
        <w:pStyle w:val="NoSpacing"/>
        <w:rPr>
          <w:b/>
          <w:noProof/>
          <w:lang w:eastAsia="en-AU"/>
        </w:rPr>
      </w:pPr>
    </w:p>
    <w:p w14:paraId="30D1E4FA" w14:textId="77777777" w:rsidR="00684328" w:rsidRPr="00CF0E01" w:rsidRDefault="005824AD" w:rsidP="00684328">
      <w:pPr>
        <w:pStyle w:val="NoSpacing"/>
        <w:rPr>
          <w:b/>
          <w:noProof/>
          <w:lang w:eastAsia="en-AU"/>
        </w:rPr>
      </w:pPr>
      <w:r w:rsidRPr="00CF0E01">
        <w:rPr>
          <w:b/>
          <w:noProof/>
          <w:lang w:eastAsia="en-AU"/>
        </w:rPr>
        <w:t>EXCERPT OF LONGER PLAY:</w:t>
      </w:r>
      <w:r w:rsidRPr="00CF0E01">
        <w:rPr>
          <w:b/>
          <w:noProof/>
          <w:lang w:eastAsia="en-AU"/>
        </w:rPr>
        <w:tab/>
      </w:r>
      <w:r w:rsidRPr="00CF0E01">
        <w:rPr>
          <w:noProof/>
          <w:lang w:eastAsia="en-AU"/>
        </w:rPr>
        <w:t>YES</w:t>
      </w:r>
      <w:r w:rsidRPr="00CF0E01">
        <w:rPr>
          <w:noProof/>
          <w:lang w:eastAsia="en-AU"/>
        </w:rPr>
        <w:tab/>
        <w:t>NO</w:t>
      </w:r>
      <w:r w:rsidRPr="00CF0E01">
        <w:rPr>
          <w:b/>
          <w:noProof/>
          <w:lang w:eastAsia="en-AU"/>
        </w:rPr>
        <w:tab/>
      </w:r>
      <w:r w:rsidRPr="00CF0E01">
        <w:rPr>
          <w:b/>
          <w:noProof/>
          <w:lang w:eastAsia="en-AU"/>
        </w:rPr>
        <w:tab/>
        <w:t>AUSTRALIAN PLAYWRIGHT:</w:t>
      </w:r>
      <w:r w:rsidRPr="00CF0E01">
        <w:rPr>
          <w:b/>
          <w:noProof/>
          <w:lang w:eastAsia="en-AU"/>
        </w:rPr>
        <w:tab/>
      </w:r>
      <w:r w:rsidRPr="00CF0E01">
        <w:rPr>
          <w:noProof/>
          <w:lang w:eastAsia="en-AU"/>
        </w:rPr>
        <w:t>YES</w:t>
      </w:r>
      <w:r w:rsidRPr="00CF0E01">
        <w:rPr>
          <w:noProof/>
          <w:lang w:eastAsia="en-AU"/>
        </w:rPr>
        <w:tab/>
        <w:t>NO</w:t>
      </w:r>
    </w:p>
    <w:p w14:paraId="5611EB3E" w14:textId="77777777" w:rsidR="00684328" w:rsidRPr="00CF0E01" w:rsidRDefault="00684328" w:rsidP="00684328">
      <w:pPr>
        <w:pStyle w:val="NoSpacing"/>
        <w:rPr>
          <w:b/>
          <w:noProof/>
          <w:lang w:eastAsia="en-AU"/>
        </w:rPr>
      </w:pPr>
    </w:p>
    <w:p w14:paraId="3287649B" w14:textId="77777777" w:rsidR="00684328" w:rsidRPr="00CF0E01" w:rsidRDefault="005824AD" w:rsidP="00684328">
      <w:pPr>
        <w:pStyle w:val="NoSpacing"/>
        <w:rPr>
          <w:b/>
          <w:noProof/>
          <w:lang w:eastAsia="en-AU"/>
        </w:rPr>
      </w:pPr>
      <w:r w:rsidRPr="00CF0E01">
        <w:rPr>
          <w:b/>
          <w:noProof/>
          <w:lang w:eastAsia="en-AU"/>
        </w:rPr>
        <w:t>ORIGINAL SCRIPT FOR 2017:</w:t>
      </w:r>
      <w:r w:rsidRPr="00CF0E01">
        <w:rPr>
          <w:b/>
          <w:noProof/>
          <w:lang w:eastAsia="en-AU"/>
        </w:rPr>
        <w:tab/>
      </w:r>
      <w:r w:rsidRPr="00CF0E01">
        <w:rPr>
          <w:noProof/>
          <w:lang w:eastAsia="en-AU"/>
        </w:rPr>
        <w:t>YES</w:t>
      </w:r>
      <w:r w:rsidRPr="00CF0E01">
        <w:rPr>
          <w:noProof/>
          <w:lang w:eastAsia="en-AU"/>
        </w:rPr>
        <w:tab/>
        <w:t>NO</w:t>
      </w:r>
      <w:r w:rsidRPr="00CF0E01">
        <w:rPr>
          <w:noProof/>
          <w:lang w:eastAsia="en-AU"/>
        </w:rPr>
        <w:tab/>
      </w:r>
      <w:r w:rsidR="00DA1C68" w:rsidRPr="00CF0E01">
        <w:rPr>
          <w:b/>
          <w:noProof/>
          <w:lang w:eastAsia="en-AU"/>
        </w:rPr>
        <w:tab/>
        <w:t>ACTUAL RUNNING TIME:</w:t>
      </w:r>
      <w:r w:rsidR="001638F3" w:rsidRPr="00CF0E01">
        <w:rPr>
          <w:b/>
          <w:noProof/>
          <w:lang w:eastAsia="en-AU"/>
        </w:rPr>
        <w:t xml:space="preserve">  </w:t>
      </w:r>
      <w:r w:rsidR="00DA1C68" w:rsidRPr="00CF0E01">
        <w:rPr>
          <w:b/>
          <w:noProof/>
          <w:lang w:eastAsia="en-AU"/>
        </w:rPr>
        <w:tab/>
      </w:r>
      <w:r w:rsidR="00DA1C68" w:rsidRPr="00CF0E01">
        <w:rPr>
          <w:noProof/>
          <w:lang w:eastAsia="en-AU"/>
        </w:rPr>
        <w:t>MINUTES</w:t>
      </w:r>
    </w:p>
    <w:p w14:paraId="0DD19C4B" w14:textId="77777777" w:rsidR="00684328" w:rsidRPr="00CF0E01" w:rsidRDefault="00684328" w:rsidP="00684328">
      <w:pPr>
        <w:pStyle w:val="NoSpacing"/>
        <w:rPr>
          <w:b/>
          <w:noProof/>
          <w:lang w:eastAsia="en-AU"/>
        </w:rPr>
      </w:pPr>
    </w:p>
    <w:p w14:paraId="70831B88" w14:textId="77777777" w:rsidR="00684328" w:rsidRPr="00CF0E01" w:rsidRDefault="005824AD" w:rsidP="00684328">
      <w:pPr>
        <w:pStyle w:val="NoSpacing"/>
        <w:rPr>
          <w:noProof/>
          <w:lang w:eastAsia="en-AU"/>
        </w:rPr>
      </w:pPr>
      <w:r w:rsidRPr="00CF0E01">
        <w:rPr>
          <w:b/>
          <w:noProof/>
          <w:lang w:eastAsia="en-AU"/>
        </w:rPr>
        <w:t xml:space="preserve">CONTAINS LANGUAGE </w:t>
      </w:r>
      <w:r w:rsidR="00DA1C68" w:rsidRPr="00CF0E01">
        <w:rPr>
          <w:b/>
          <w:noProof/>
          <w:lang w:eastAsia="en-AU"/>
        </w:rPr>
        <w:t>OR MATERIAL THAT MAY OFFEND:</w:t>
      </w:r>
      <w:r w:rsidR="00DA1C68" w:rsidRPr="00CF0E01">
        <w:rPr>
          <w:b/>
          <w:noProof/>
          <w:lang w:eastAsia="en-AU"/>
        </w:rPr>
        <w:tab/>
      </w:r>
      <w:r w:rsidR="00DA1C68" w:rsidRPr="00CF0E01">
        <w:rPr>
          <w:noProof/>
          <w:lang w:eastAsia="en-AU"/>
        </w:rPr>
        <w:t>YES</w:t>
      </w:r>
      <w:r w:rsidR="00DA1C68" w:rsidRPr="00CF0E01">
        <w:rPr>
          <w:noProof/>
          <w:lang w:eastAsia="en-AU"/>
        </w:rPr>
        <w:tab/>
        <w:t>NO</w:t>
      </w:r>
    </w:p>
    <w:p w14:paraId="2F7B9A03" w14:textId="77777777" w:rsidR="00684328" w:rsidRPr="00CF0E01" w:rsidRDefault="00684328" w:rsidP="00684328">
      <w:pPr>
        <w:pStyle w:val="NoSpacing"/>
        <w:rPr>
          <w:b/>
          <w:noProof/>
          <w:lang w:eastAsia="en-AU"/>
        </w:rPr>
      </w:pPr>
    </w:p>
    <w:p w14:paraId="7740D736" w14:textId="0274678F" w:rsidR="00684328" w:rsidRPr="00CF0E01" w:rsidRDefault="00DA1C68" w:rsidP="00684328">
      <w:pPr>
        <w:pStyle w:val="NoSpacing"/>
        <w:rPr>
          <w:b/>
          <w:noProof/>
          <w:lang w:eastAsia="en-AU"/>
        </w:rPr>
      </w:pPr>
      <w:r w:rsidRPr="00CF0E01">
        <w:rPr>
          <w:b/>
          <w:noProof/>
          <w:lang w:eastAsia="en-AU"/>
        </w:rPr>
        <w:t>ENTRY SECTION:</w:t>
      </w:r>
      <w:r w:rsidRPr="00CF0E01">
        <w:rPr>
          <w:b/>
          <w:noProof/>
          <w:lang w:eastAsia="en-AU"/>
        </w:rPr>
        <w:tab/>
      </w:r>
      <w:r w:rsidRPr="00CF0E01">
        <w:rPr>
          <w:b/>
          <w:noProof/>
          <w:lang w:eastAsia="en-AU"/>
        </w:rPr>
        <w:tab/>
      </w:r>
      <w:r w:rsidRPr="00CF0E01">
        <w:rPr>
          <w:noProof/>
          <w:lang w:eastAsia="en-AU"/>
        </w:rPr>
        <w:t>OPEN</w:t>
      </w:r>
      <w:r w:rsidRPr="00CF0E01">
        <w:rPr>
          <w:noProof/>
          <w:lang w:eastAsia="en-AU"/>
        </w:rPr>
        <w:tab/>
      </w:r>
      <w:r w:rsidRPr="00CF0E01">
        <w:rPr>
          <w:noProof/>
          <w:lang w:eastAsia="en-AU"/>
        </w:rPr>
        <w:tab/>
      </w:r>
      <w:r w:rsidRPr="00CF0E01">
        <w:rPr>
          <w:noProof/>
          <w:lang w:eastAsia="en-AU"/>
        </w:rPr>
        <w:tab/>
        <w:t>YOUTH</w:t>
      </w:r>
      <w:r w:rsidRPr="00CF0E01">
        <w:rPr>
          <w:noProof/>
          <w:lang w:eastAsia="en-AU"/>
        </w:rPr>
        <w:tab/>
      </w:r>
      <w:r w:rsidRPr="00CF0E01">
        <w:rPr>
          <w:noProof/>
          <w:lang w:eastAsia="en-AU"/>
        </w:rPr>
        <w:tab/>
      </w:r>
      <w:r w:rsidR="008444A3" w:rsidRPr="00CF0E01">
        <w:rPr>
          <w:noProof/>
          <w:lang w:eastAsia="en-AU"/>
        </w:rPr>
        <w:t>10 MINUTE</w:t>
      </w:r>
      <w:r w:rsidRPr="00CF0E01">
        <w:rPr>
          <w:noProof/>
          <w:lang w:eastAsia="en-AU"/>
        </w:rPr>
        <w:t xml:space="preserve"> PLAY</w:t>
      </w:r>
    </w:p>
    <w:p w14:paraId="7DBB0A68" w14:textId="77777777" w:rsidR="00684328" w:rsidRPr="00CF0E01" w:rsidRDefault="00684328" w:rsidP="00684328">
      <w:pPr>
        <w:pStyle w:val="NoSpacing"/>
        <w:rPr>
          <w:b/>
          <w:noProof/>
          <w:lang w:eastAsia="en-AU"/>
        </w:rPr>
      </w:pPr>
    </w:p>
    <w:p w14:paraId="40A4ED65" w14:textId="1A2E55B7" w:rsidR="00684328" w:rsidRPr="00CF0E01" w:rsidRDefault="00684328" w:rsidP="00684328">
      <w:pPr>
        <w:pStyle w:val="NoSpacing"/>
      </w:pPr>
      <w:r w:rsidRPr="00CF0E01">
        <w:rPr>
          <w:b/>
        </w:rPr>
        <w:t>SPECIAL REQUIREMENTS:</w:t>
      </w:r>
      <w:r w:rsidRPr="00CF0E01">
        <w:rPr>
          <w:b/>
        </w:rPr>
        <w:tab/>
      </w:r>
      <w:r w:rsidRPr="00CF0E01">
        <w:t>YES</w:t>
      </w:r>
      <w:r w:rsidRPr="00CF0E01">
        <w:tab/>
      </w:r>
      <w:r w:rsidRPr="00CF0E01">
        <w:tab/>
        <w:t>NO</w:t>
      </w:r>
    </w:p>
    <w:p w14:paraId="716A6840" w14:textId="5ECE0956" w:rsidR="00684328" w:rsidRPr="00CF0E01" w:rsidRDefault="00684328" w:rsidP="00684328">
      <w:pPr>
        <w:pStyle w:val="NoSpacing"/>
      </w:pPr>
      <w:r w:rsidRPr="00CF0E01">
        <w:t>Other than lighting and sound? If yes, please attach a separate sheet with full details.</w:t>
      </w:r>
    </w:p>
    <w:p w14:paraId="123409D8" w14:textId="77777777" w:rsidR="00684328" w:rsidRPr="00CF0E01" w:rsidRDefault="00684328" w:rsidP="00684328">
      <w:pPr>
        <w:pStyle w:val="NoSpacing"/>
        <w:rPr>
          <w:b/>
        </w:rPr>
      </w:pPr>
    </w:p>
    <w:p w14:paraId="78A19CD6" w14:textId="66F91D08" w:rsidR="00684328" w:rsidRPr="00CF0E01" w:rsidRDefault="001638F3" w:rsidP="00684328">
      <w:pPr>
        <w:pStyle w:val="NoSpacing"/>
        <w:rPr>
          <w:b/>
          <w:noProof/>
          <w:lang w:eastAsia="en-AU"/>
        </w:rPr>
      </w:pPr>
      <w:r w:rsidRPr="00CF0E01">
        <w:rPr>
          <w:b/>
        </w:rPr>
        <w:t>CONTACT PERSON:</w:t>
      </w:r>
      <w:r w:rsidR="00CF0E01">
        <w:rPr>
          <w:b/>
        </w:rPr>
        <w:tab/>
        <w:t>…………………………………………………………………………………………………………………..</w:t>
      </w:r>
    </w:p>
    <w:p w14:paraId="16E65613" w14:textId="77777777" w:rsidR="00684328" w:rsidRPr="00CF0E01" w:rsidRDefault="00684328" w:rsidP="00684328">
      <w:pPr>
        <w:pStyle w:val="NoSpacing"/>
        <w:rPr>
          <w:b/>
          <w:noProof/>
          <w:lang w:eastAsia="en-AU"/>
        </w:rPr>
      </w:pPr>
    </w:p>
    <w:p w14:paraId="3D8A31D6" w14:textId="49DD9367" w:rsidR="00B07830" w:rsidRPr="00CF0E01" w:rsidRDefault="00CF0E01" w:rsidP="00B07830">
      <w:pPr>
        <w:pStyle w:val="NoSpacing"/>
        <w:rPr>
          <w:b/>
          <w:noProof/>
          <w:lang w:eastAsia="en-AU"/>
        </w:rPr>
      </w:pPr>
      <w:r>
        <w:rPr>
          <w:b/>
          <w:noProof/>
          <w:lang w:eastAsia="en-AU"/>
        </w:rPr>
        <w:t>POSTAL ADDRESS:</w:t>
      </w:r>
      <w:r>
        <w:rPr>
          <w:b/>
          <w:noProof/>
          <w:lang w:eastAsia="en-AU"/>
        </w:rPr>
        <w:tab/>
        <w:t>…………………………………………………………………………………………………………………..</w:t>
      </w:r>
    </w:p>
    <w:p w14:paraId="0AE76A9C" w14:textId="77777777" w:rsidR="00B07830" w:rsidRPr="00CF0E01" w:rsidRDefault="00B07830" w:rsidP="00B07830">
      <w:pPr>
        <w:pStyle w:val="NoSpacing"/>
        <w:rPr>
          <w:b/>
          <w:noProof/>
          <w:lang w:eastAsia="en-AU"/>
        </w:rPr>
      </w:pPr>
    </w:p>
    <w:p w14:paraId="075EB35C" w14:textId="7F974713" w:rsidR="00B07830" w:rsidRDefault="001638F3" w:rsidP="00B07830">
      <w:pPr>
        <w:pStyle w:val="NoSpacing"/>
        <w:rPr>
          <w:b/>
          <w:noProof/>
          <w:lang w:eastAsia="en-AU"/>
        </w:rPr>
      </w:pPr>
      <w:r w:rsidRPr="00CF0E01">
        <w:rPr>
          <w:b/>
          <w:noProof/>
          <w:lang w:eastAsia="en-AU"/>
        </w:rPr>
        <w:t>PHONE NUMBER:</w:t>
      </w:r>
      <w:r w:rsidR="00CF0E01">
        <w:rPr>
          <w:b/>
          <w:noProof/>
          <w:lang w:eastAsia="en-AU"/>
        </w:rPr>
        <w:tab/>
        <w:t>…………………………………………………………………..................................................</w:t>
      </w:r>
    </w:p>
    <w:p w14:paraId="0AFBF94A" w14:textId="77777777" w:rsidR="00CF0E01" w:rsidRPr="00CF0E01" w:rsidRDefault="00CF0E01" w:rsidP="00B07830">
      <w:pPr>
        <w:pStyle w:val="NoSpacing"/>
        <w:rPr>
          <w:b/>
          <w:noProof/>
          <w:lang w:eastAsia="en-AU"/>
        </w:rPr>
      </w:pPr>
    </w:p>
    <w:p w14:paraId="264756CB" w14:textId="60606B95" w:rsidR="001638F3" w:rsidRPr="00CF0E01" w:rsidRDefault="00CF0E01" w:rsidP="00B07830">
      <w:pPr>
        <w:pStyle w:val="NoSpacing"/>
        <w:rPr>
          <w:b/>
          <w:noProof/>
          <w:lang w:eastAsia="en-AU"/>
        </w:rPr>
      </w:pPr>
      <w:r>
        <w:rPr>
          <w:b/>
          <w:noProof/>
          <w:lang w:eastAsia="en-AU"/>
        </w:rPr>
        <w:t>EMAIL ADDRESS:</w:t>
      </w:r>
      <w:r>
        <w:rPr>
          <w:b/>
          <w:noProof/>
          <w:lang w:eastAsia="en-AU"/>
        </w:rPr>
        <w:tab/>
        <w:t>…………………………………………………………………………………………………………………..</w:t>
      </w:r>
    </w:p>
    <w:p w14:paraId="5F1F7036" w14:textId="036D52F8" w:rsidR="001638F3" w:rsidRPr="00CF0E01" w:rsidRDefault="001638F3" w:rsidP="001638F3">
      <w:pPr>
        <w:pStyle w:val="NoSpacing"/>
        <w:spacing w:before="240"/>
        <w:jc w:val="center"/>
        <w:rPr>
          <w:noProof/>
          <w:lang w:eastAsia="en-AU"/>
        </w:rPr>
      </w:pPr>
      <w:r w:rsidRPr="00CF0E01">
        <w:rPr>
          <w:noProof/>
          <w:lang w:eastAsia="en-AU"/>
        </w:rPr>
        <w:t>PLEASE INDICATE YOUR PREFERRED CHOICE OF SESSIONS.</w:t>
      </w:r>
    </w:p>
    <w:p w14:paraId="214905E8" w14:textId="05E82508" w:rsidR="00684328" w:rsidRPr="00CF0E01" w:rsidRDefault="001638F3" w:rsidP="001638F3">
      <w:pPr>
        <w:pStyle w:val="NoSpacing"/>
        <w:spacing w:before="240"/>
        <w:rPr>
          <w:b/>
          <w:noProof/>
          <w:lang w:eastAsia="en-AU"/>
        </w:rPr>
      </w:pPr>
      <w:r w:rsidRPr="00CF0E01">
        <w:rPr>
          <w:b/>
          <w:noProof/>
          <w:lang w:eastAsia="en-AU"/>
        </w:rPr>
        <w:t>YOUTH:</w:t>
      </w:r>
      <w:r w:rsidRPr="00CF0E01">
        <w:rPr>
          <w:b/>
          <w:noProof/>
          <w:lang w:eastAsia="en-AU"/>
        </w:rPr>
        <w:tab/>
      </w:r>
      <w:r w:rsidR="00471280" w:rsidRPr="00CF0E01">
        <w:rPr>
          <w:b/>
          <w:noProof/>
          <w:lang w:eastAsia="en-AU"/>
        </w:rPr>
        <w:tab/>
      </w:r>
      <w:r w:rsidRPr="00CF0E01">
        <w:rPr>
          <w:b/>
          <w:noProof/>
          <w:lang w:eastAsia="en-AU"/>
        </w:rPr>
        <w:t>FRI NIGHT 11 AUG</w:t>
      </w:r>
      <w:r w:rsidRPr="00CF0E01">
        <w:rPr>
          <w:b/>
          <w:noProof/>
          <w:lang w:eastAsia="en-AU"/>
        </w:rPr>
        <w:tab/>
      </w:r>
      <w:r w:rsidRPr="00CF0E01">
        <w:rPr>
          <w:b/>
          <w:noProof/>
          <w:lang w:eastAsia="en-AU"/>
        </w:rPr>
        <w:tab/>
      </w:r>
      <w:r w:rsidR="00471280" w:rsidRPr="00CF0E01">
        <w:rPr>
          <w:b/>
          <w:noProof/>
          <w:lang w:eastAsia="en-AU"/>
        </w:rPr>
        <w:tab/>
      </w:r>
      <w:r w:rsidRPr="00CF0E01">
        <w:rPr>
          <w:b/>
          <w:noProof/>
          <w:lang w:eastAsia="en-AU"/>
        </w:rPr>
        <w:t xml:space="preserve">SAT </w:t>
      </w:r>
      <w:r w:rsidR="00684328" w:rsidRPr="00CF0E01">
        <w:rPr>
          <w:b/>
          <w:noProof/>
          <w:lang w:eastAsia="en-AU"/>
        </w:rPr>
        <w:t>A</w:t>
      </w:r>
      <w:r w:rsidRPr="00CF0E01">
        <w:rPr>
          <w:b/>
          <w:noProof/>
          <w:lang w:eastAsia="en-AU"/>
        </w:rPr>
        <w:t>M 12 AUG</w:t>
      </w:r>
    </w:p>
    <w:p w14:paraId="2F69757F" w14:textId="23B283D9" w:rsidR="001638F3" w:rsidRPr="00CF0E01" w:rsidRDefault="00684328" w:rsidP="00B07830">
      <w:pPr>
        <w:pStyle w:val="NoSpacing"/>
        <w:spacing w:before="240"/>
        <w:rPr>
          <w:b/>
          <w:noProof/>
          <w:lang w:eastAsia="en-AU"/>
        </w:rPr>
      </w:pPr>
      <w:r w:rsidRPr="00CF0E01">
        <w:rPr>
          <w:noProof/>
          <w:lang w:eastAsia="en-AU"/>
        </w:rPr>
        <w:t>Please no</w:t>
      </w:r>
      <w:r w:rsidR="00B07830" w:rsidRPr="00CF0E01">
        <w:rPr>
          <w:noProof/>
          <w:lang w:eastAsia="en-AU"/>
        </w:rPr>
        <w:t xml:space="preserve">te that the Youth Awards presentation will be held immediately after the final Youth session. </w:t>
      </w:r>
    </w:p>
    <w:p w14:paraId="4DF32207" w14:textId="7AC3DCCF" w:rsidR="001638F3" w:rsidRPr="00CF0E01" w:rsidRDefault="001638F3" w:rsidP="001638F3">
      <w:pPr>
        <w:pStyle w:val="NoSpacing"/>
        <w:spacing w:before="240"/>
        <w:rPr>
          <w:b/>
          <w:noProof/>
          <w:lang w:eastAsia="en-AU"/>
        </w:rPr>
      </w:pPr>
      <w:r w:rsidRPr="00CF0E01">
        <w:rPr>
          <w:b/>
          <w:noProof/>
          <w:lang w:eastAsia="en-AU"/>
        </w:rPr>
        <w:t>OPEN:</w:t>
      </w:r>
      <w:r w:rsidRPr="00CF0E01">
        <w:rPr>
          <w:b/>
          <w:noProof/>
          <w:lang w:eastAsia="en-AU"/>
        </w:rPr>
        <w:tab/>
        <w:t>SAT A/NOON 12 AUG</w:t>
      </w:r>
      <w:r w:rsidRPr="00CF0E01">
        <w:rPr>
          <w:b/>
          <w:noProof/>
          <w:lang w:eastAsia="en-AU"/>
        </w:rPr>
        <w:tab/>
      </w:r>
      <w:r w:rsidRPr="00CF0E01">
        <w:rPr>
          <w:b/>
          <w:noProof/>
          <w:lang w:eastAsia="en-AU"/>
        </w:rPr>
        <w:tab/>
      </w:r>
      <w:r w:rsidR="00471280" w:rsidRPr="00CF0E01">
        <w:rPr>
          <w:b/>
          <w:noProof/>
          <w:lang w:eastAsia="en-AU"/>
        </w:rPr>
        <w:tab/>
      </w:r>
      <w:r w:rsidRPr="00CF0E01">
        <w:rPr>
          <w:b/>
          <w:noProof/>
          <w:lang w:eastAsia="en-AU"/>
        </w:rPr>
        <w:t>SAT NIGHT 12 AUG</w:t>
      </w:r>
      <w:r w:rsidRPr="00CF0E01">
        <w:rPr>
          <w:b/>
          <w:noProof/>
          <w:lang w:eastAsia="en-AU"/>
        </w:rPr>
        <w:tab/>
      </w:r>
      <w:r w:rsidR="00471280" w:rsidRPr="00CF0E01">
        <w:rPr>
          <w:b/>
          <w:noProof/>
          <w:lang w:eastAsia="en-AU"/>
        </w:rPr>
        <w:tab/>
      </w:r>
      <w:r w:rsidRPr="00CF0E01">
        <w:rPr>
          <w:b/>
          <w:noProof/>
          <w:lang w:eastAsia="en-AU"/>
        </w:rPr>
        <w:t>SUN AM 13 AUG</w:t>
      </w:r>
    </w:p>
    <w:p w14:paraId="1221000C" w14:textId="1DA69A5A" w:rsidR="00B07830" w:rsidRPr="00CF0E01" w:rsidRDefault="00B07830" w:rsidP="001638F3">
      <w:pPr>
        <w:pStyle w:val="NoSpacing"/>
        <w:spacing w:before="240"/>
        <w:rPr>
          <w:noProof/>
          <w:lang w:eastAsia="en-AU"/>
        </w:rPr>
      </w:pPr>
      <w:r w:rsidRPr="00CF0E01">
        <w:rPr>
          <w:noProof/>
          <w:lang w:eastAsia="en-AU"/>
        </w:rPr>
        <w:t>Please note that the Open Awards presentation will be held at the conclusion of the Festival.</w:t>
      </w:r>
    </w:p>
    <w:p w14:paraId="286CB22C" w14:textId="0D94795A" w:rsidR="00684328" w:rsidRPr="00CF0E01" w:rsidRDefault="008444A3" w:rsidP="001638F3">
      <w:pPr>
        <w:pStyle w:val="NoSpacing"/>
        <w:spacing w:before="240"/>
        <w:rPr>
          <w:b/>
          <w:noProof/>
          <w:lang w:eastAsia="en-AU"/>
        </w:rPr>
      </w:pPr>
      <w:r w:rsidRPr="00CF0E01">
        <w:rPr>
          <w:b/>
          <w:noProof/>
          <w:lang w:eastAsia="en-AU"/>
        </w:rPr>
        <w:t>10 MINUTE</w:t>
      </w:r>
      <w:r w:rsidR="00684328" w:rsidRPr="00CF0E01">
        <w:rPr>
          <w:b/>
          <w:noProof/>
          <w:lang w:eastAsia="en-AU"/>
        </w:rPr>
        <w:t xml:space="preserve"> PLAY:</w:t>
      </w:r>
      <w:r w:rsidR="00684328" w:rsidRPr="00CF0E01">
        <w:rPr>
          <w:b/>
          <w:noProof/>
          <w:lang w:eastAsia="en-AU"/>
        </w:rPr>
        <w:tab/>
        <w:t>(Only 1 session)</w:t>
      </w:r>
      <w:r w:rsidR="00684328" w:rsidRPr="00CF0E01">
        <w:rPr>
          <w:b/>
          <w:noProof/>
          <w:lang w:eastAsia="en-AU"/>
        </w:rPr>
        <w:tab/>
      </w:r>
      <w:r w:rsidR="00471280" w:rsidRPr="00CF0E01">
        <w:rPr>
          <w:b/>
          <w:noProof/>
          <w:lang w:eastAsia="en-AU"/>
        </w:rPr>
        <w:tab/>
      </w:r>
      <w:r w:rsidR="00471280" w:rsidRPr="00CF0E01">
        <w:rPr>
          <w:b/>
          <w:noProof/>
          <w:lang w:eastAsia="en-AU"/>
        </w:rPr>
        <w:tab/>
      </w:r>
      <w:r w:rsidR="00684328" w:rsidRPr="00CF0E01">
        <w:rPr>
          <w:b/>
          <w:noProof/>
          <w:lang w:eastAsia="en-AU"/>
        </w:rPr>
        <w:t>SUN A/NOON 13 AUG</w:t>
      </w:r>
    </w:p>
    <w:p w14:paraId="1B7C2B77" w14:textId="7732E1B2" w:rsidR="00B07830" w:rsidRPr="00CF0E01" w:rsidRDefault="00B07830" w:rsidP="001638F3">
      <w:pPr>
        <w:pStyle w:val="NoSpacing"/>
        <w:spacing w:before="240"/>
        <w:rPr>
          <w:noProof/>
          <w:lang w:eastAsia="en-AU"/>
        </w:rPr>
      </w:pPr>
      <w:r w:rsidRPr="00CF0E01">
        <w:rPr>
          <w:noProof/>
          <w:lang w:eastAsia="en-AU"/>
        </w:rPr>
        <w:t xml:space="preserve">Please note that the </w:t>
      </w:r>
      <w:r w:rsidR="008444A3" w:rsidRPr="00CF0E01">
        <w:rPr>
          <w:noProof/>
          <w:lang w:eastAsia="en-AU"/>
        </w:rPr>
        <w:t>10 Minute</w:t>
      </w:r>
      <w:r w:rsidRPr="00CF0E01">
        <w:rPr>
          <w:noProof/>
          <w:lang w:eastAsia="en-AU"/>
        </w:rPr>
        <w:t xml:space="preserve"> Play Awards presentation will be held at the conclusion of the Festival.</w:t>
      </w:r>
    </w:p>
    <w:p w14:paraId="3E66E659" w14:textId="0C9FCCA3" w:rsidR="00B07830" w:rsidRPr="00B07830" w:rsidRDefault="00B07830" w:rsidP="00B07830">
      <w:pPr>
        <w:pStyle w:val="NoSpacing"/>
        <w:spacing w:before="240"/>
        <w:jc w:val="right"/>
        <w:rPr>
          <w:b/>
          <w:noProof/>
          <w:sz w:val="16"/>
          <w:szCs w:val="16"/>
          <w:lang w:eastAsia="en-AU"/>
        </w:rPr>
      </w:pPr>
      <w:r>
        <w:rPr>
          <w:b/>
          <w:noProof/>
          <w:sz w:val="16"/>
          <w:szCs w:val="16"/>
          <w:lang w:eastAsia="en-AU"/>
        </w:rPr>
        <w:t>PAGE 1 OF 6</w:t>
      </w:r>
    </w:p>
    <w:p w14:paraId="00A6351B" w14:textId="77777777" w:rsidR="00BB108F" w:rsidRDefault="00BB108F" w:rsidP="00471280">
      <w:pPr>
        <w:pStyle w:val="NoSpacing"/>
        <w:jc w:val="center"/>
        <w:rPr>
          <w:b/>
          <w:noProof/>
          <w:sz w:val="24"/>
          <w:szCs w:val="24"/>
          <w:lang w:eastAsia="en-AU"/>
        </w:rPr>
      </w:pPr>
    </w:p>
    <w:p w14:paraId="77488994" w14:textId="77777777" w:rsidR="00471280" w:rsidRDefault="00471280" w:rsidP="00471280">
      <w:pPr>
        <w:pStyle w:val="NoSpacing"/>
        <w:jc w:val="center"/>
        <w:rPr>
          <w:b/>
          <w:noProof/>
          <w:sz w:val="24"/>
          <w:szCs w:val="24"/>
          <w:lang w:eastAsia="en-AU"/>
        </w:rPr>
      </w:pPr>
      <w:r w:rsidRPr="00335989">
        <w:rPr>
          <w:b/>
          <w:noProof/>
          <w:sz w:val="24"/>
          <w:szCs w:val="24"/>
          <w:lang w:eastAsia="en-AU"/>
        </w:rPr>
        <w:t>Ipswich Little Theatre Society Inc.</w:t>
      </w:r>
    </w:p>
    <w:p w14:paraId="34D2E75B" w14:textId="77777777" w:rsidR="00471280" w:rsidRPr="00335989" w:rsidRDefault="00471280" w:rsidP="00471280">
      <w:pPr>
        <w:pStyle w:val="NoSpacing"/>
        <w:jc w:val="center"/>
        <w:rPr>
          <w:b/>
          <w:noProof/>
          <w:sz w:val="24"/>
          <w:szCs w:val="24"/>
          <w:u w:val="single"/>
          <w:lang w:eastAsia="en-AU"/>
        </w:rPr>
      </w:pPr>
      <w:r w:rsidRPr="00335989">
        <w:rPr>
          <w:b/>
          <w:noProof/>
          <w:sz w:val="24"/>
          <w:szCs w:val="24"/>
          <w:u w:val="single"/>
          <w:lang w:eastAsia="en-AU"/>
        </w:rPr>
        <w:t>Festival 2017 ENTRY FORM</w:t>
      </w:r>
    </w:p>
    <w:p w14:paraId="1A0259D0" w14:textId="77777777" w:rsidR="00471280" w:rsidRPr="00335989" w:rsidRDefault="00471280" w:rsidP="00471280">
      <w:pPr>
        <w:pStyle w:val="NoSpacing"/>
        <w:jc w:val="center"/>
        <w:rPr>
          <w:b/>
          <w:noProof/>
          <w:sz w:val="24"/>
          <w:szCs w:val="24"/>
          <w:lang w:eastAsia="en-AU"/>
        </w:rPr>
      </w:pPr>
      <w:r w:rsidRPr="00335989">
        <w:rPr>
          <w:b/>
          <w:noProof/>
          <w:sz w:val="24"/>
          <w:szCs w:val="24"/>
          <w:lang w:eastAsia="en-AU"/>
        </w:rPr>
        <w:t>11, 12 &amp; 13 August – Celebrating 63 years of Drama Festivals 1955 – 2017</w:t>
      </w:r>
    </w:p>
    <w:p w14:paraId="673C4C8A" w14:textId="77777777" w:rsidR="00471280" w:rsidRPr="00335989" w:rsidRDefault="00471280" w:rsidP="00471280">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35487FEC" w14:textId="198C1703" w:rsidR="00B07830" w:rsidRPr="00CF0E01" w:rsidRDefault="00471280" w:rsidP="00471280">
      <w:pPr>
        <w:pStyle w:val="NoSpacing"/>
        <w:spacing w:before="240"/>
        <w:jc w:val="center"/>
        <w:rPr>
          <w:b/>
          <w:u w:val="single"/>
        </w:rPr>
      </w:pPr>
      <w:r w:rsidRPr="00CF0E01">
        <w:rPr>
          <w:b/>
          <w:u w:val="single"/>
        </w:rPr>
        <w:t>CAST DETAILS (Please print clearly)</w:t>
      </w:r>
    </w:p>
    <w:p w14:paraId="42823DDD" w14:textId="109D50CA" w:rsidR="00471280" w:rsidRPr="00CF0E01" w:rsidRDefault="00471280" w:rsidP="00471280">
      <w:pPr>
        <w:pStyle w:val="NoSpacing"/>
        <w:spacing w:before="240"/>
        <w:rPr>
          <w:b/>
        </w:rPr>
      </w:pPr>
      <w:r w:rsidRPr="00CF0E01">
        <w:rPr>
          <w:b/>
        </w:rPr>
        <w:t>G</w:t>
      </w:r>
      <w:r w:rsidR="006F7F9B" w:rsidRPr="00CF0E01">
        <w:rPr>
          <w:b/>
        </w:rPr>
        <w:t>ROUP NAME</w:t>
      </w:r>
      <w:r w:rsidR="00CF0E01">
        <w:rPr>
          <w:b/>
        </w:rPr>
        <w:t>:</w:t>
      </w:r>
      <w:r w:rsidR="00CF0E01">
        <w:rPr>
          <w:b/>
        </w:rPr>
        <w:tab/>
        <w:t>……………………………………………………………………………………………………………………………….</w:t>
      </w:r>
    </w:p>
    <w:p w14:paraId="1ADB2EA6" w14:textId="3CCA3620" w:rsidR="00471280" w:rsidRPr="00CF0E01" w:rsidRDefault="00471280" w:rsidP="00471280">
      <w:pPr>
        <w:pStyle w:val="NoSpacing"/>
        <w:spacing w:before="240"/>
        <w:rPr>
          <w:b/>
        </w:rPr>
      </w:pPr>
      <w:r w:rsidRPr="00CF0E01">
        <w:rPr>
          <w:b/>
        </w:rPr>
        <w:t>T</w:t>
      </w:r>
      <w:r w:rsidR="006F7F9B" w:rsidRPr="00CF0E01">
        <w:rPr>
          <w:b/>
        </w:rPr>
        <w:t>ITLE OF PLAY</w:t>
      </w:r>
      <w:r w:rsidR="00CF0E01">
        <w:rPr>
          <w:b/>
        </w:rPr>
        <w:t>:</w:t>
      </w:r>
      <w:r w:rsidR="00CF0E01">
        <w:rPr>
          <w:b/>
        </w:rPr>
        <w:tab/>
        <w:t>……………………………………………………………………………………………………………………………….</w:t>
      </w:r>
    </w:p>
    <w:tbl>
      <w:tblPr>
        <w:tblStyle w:val="TableGrid"/>
        <w:tblW w:w="0" w:type="auto"/>
        <w:tblLook w:val="04A0" w:firstRow="1" w:lastRow="0" w:firstColumn="1" w:lastColumn="0" w:noHBand="0" w:noVBand="1"/>
      </w:tblPr>
      <w:tblGrid>
        <w:gridCol w:w="3704"/>
        <w:gridCol w:w="2041"/>
        <w:gridCol w:w="3497"/>
      </w:tblGrid>
      <w:tr w:rsidR="002E210B" w:rsidRPr="00CF0E01" w14:paraId="7D457986" w14:textId="77777777" w:rsidTr="002E210B">
        <w:tc>
          <w:tcPr>
            <w:tcW w:w="4248" w:type="dxa"/>
          </w:tcPr>
          <w:p w14:paraId="685B62F8" w14:textId="33333A73" w:rsidR="002E210B" w:rsidRPr="00CF0E01" w:rsidRDefault="002E210B" w:rsidP="00471280">
            <w:pPr>
              <w:pStyle w:val="NoSpacing"/>
              <w:spacing w:before="240"/>
              <w:rPr>
                <w:b/>
              </w:rPr>
            </w:pPr>
            <w:r w:rsidRPr="00CF0E01">
              <w:rPr>
                <w:b/>
              </w:rPr>
              <w:t>Name of Actor</w:t>
            </w:r>
          </w:p>
        </w:tc>
        <w:tc>
          <w:tcPr>
            <w:tcW w:w="2268" w:type="dxa"/>
          </w:tcPr>
          <w:p w14:paraId="385FDCE1" w14:textId="77777777" w:rsidR="002E210B" w:rsidRPr="00CF0E01" w:rsidRDefault="002E210B" w:rsidP="00471280">
            <w:pPr>
              <w:pStyle w:val="NoSpacing"/>
              <w:spacing w:before="240"/>
              <w:rPr>
                <w:b/>
              </w:rPr>
            </w:pPr>
            <w:r w:rsidRPr="00CF0E01">
              <w:rPr>
                <w:b/>
              </w:rPr>
              <w:t>Date of Birth</w:t>
            </w:r>
          </w:p>
          <w:p w14:paraId="14F0A2BB" w14:textId="219B6E1E" w:rsidR="002E210B" w:rsidRPr="00CF0E01" w:rsidRDefault="002E210B" w:rsidP="00471280">
            <w:pPr>
              <w:pStyle w:val="NoSpacing"/>
              <w:spacing w:before="240"/>
            </w:pPr>
            <w:r w:rsidRPr="00CF0E01">
              <w:t xml:space="preserve">(if 18 years or under) </w:t>
            </w:r>
          </w:p>
        </w:tc>
        <w:tc>
          <w:tcPr>
            <w:tcW w:w="3940" w:type="dxa"/>
          </w:tcPr>
          <w:p w14:paraId="6E9FA337" w14:textId="366F953C" w:rsidR="002E210B" w:rsidRPr="00CF0E01" w:rsidRDefault="002E210B" w:rsidP="00471280">
            <w:pPr>
              <w:pStyle w:val="NoSpacing"/>
              <w:spacing w:before="240"/>
              <w:rPr>
                <w:b/>
              </w:rPr>
            </w:pPr>
            <w:r w:rsidRPr="00CF0E01">
              <w:rPr>
                <w:b/>
              </w:rPr>
              <w:t>Character</w:t>
            </w:r>
          </w:p>
        </w:tc>
      </w:tr>
      <w:tr w:rsidR="002E210B" w:rsidRPr="00CF0E01" w14:paraId="6F95486F" w14:textId="77777777" w:rsidTr="002E210B">
        <w:tc>
          <w:tcPr>
            <w:tcW w:w="4248" w:type="dxa"/>
          </w:tcPr>
          <w:p w14:paraId="6D541651" w14:textId="77777777" w:rsidR="002E210B" w:rsidRPr="00CF0E01" w:rsidRDefault="002E210B" w:rsidP="00471280">
            <w:pPr>
              <w:pStyle w:val="NoSpacing"/>
              <w:spacing w:before="240"/>
              <w:rPr>
                <w:b/>
                <w:u w:val="single"/>
              </w:rPr>
            </w:pPr>
          </w:p>
        </w:tc>
        <w:tc>
          <w:tcPr>
            <w:tcW w:w="2268" w:type="dxa"/>
          </w:tcPr>
          <w:p w14:paraId="4DE91F61" w14:textId="71BCDF02" w:rsidR="002E210B" w:rsidRPr="00CF0E01" w:rsidRDefault="002E210B" w:rsidP="00471280">
            <w:pPr>
              <w:pStyle w:val="NoSpacing"/>
              <w:spacing w:before="240"/>
              <w:rPr>
                <w:b/>
              </w:rPr>
            </w:pPr>
            <w:r w:rsidRPr="00CF0E01">
              <w:rPr>
                <w:b/>
              </w:rPr>
              <w:t xml:space="preserve">          /          /</w:t>
            </w:r>
          </w:p>
        </w:tc>
        <w:tc>
          <w:tcPr>
            <w:tcW w:w="3940" w:type="dxa"/>
          </w:tcPr>
          <w:p w14:paraId="0365B31E" w14:textId="77777777" w:rsidR="002E210B" w:rsidRPr="00CF0E01" w:rsidRDefault="002E210B" w:rsidP="00471280">
            <w:pPr>
              <w:pStyle w:val="NoSpacing"/>
              <w:spacing w:before="240"/>
              <w:rPr>
                <w:b/>
                <w:u w:val="single"/>
              </w:rPr>
            </w:pPr>
          </w:p>
        </w:tc>
      </w:tr>
      <w:tr w:rsidR="002E210B" w:rsidRPr="00CF0E01" w14:paraId="41CD4922" w14:textId="77777777" w:rsidTr="002E210B">
        <w:tc>
          <w:tcPr>
            <w:tcW w:w="4248" w:type="dxa"/>
          </w:tcPr>
          <w:p w14:paraId="4D08AF8D" w14:textId="77777777" w:rsidR="002E210B" w:rsidRPr="00CF0E01" w:rsidRDefault="002E210B" w:rsidP="00471280">
            <w:pPr>
              <w:pStyle w:val="NoSpacing"/>
              <w:spacing w:before="240"/>
              <w:rPr>
                <w:b/>
                <w:u w:val="single"/>
              </w:rPr>
            </w:pPr>
          </w:p>
        </w:tc>
        <w:tc>
          <w:tcPr>
            <w:tcW w:w="2268" w:type="dxa"/>
          </w:tcPr>
          <w:p w14:paraId="61439D58" w14:textId="56A80872" w:rsidR="002E210B" w:rsidRPr="00CF0E01" w:rsidRDefault="002E210B" w:rsidP="00471280">
            <w:pPr>
              <w:pStyle w:val="NoSpacing"/>
              <w:spacing w:before="240"/>
              <w:rPr>
                <w:b/>
                <w:u w:val="single"/>
              </w:rPr>
            </w:pPr>
            <w:r w:rsidRPr="00CF0E01">
              <w:rPr>
                <w:b/>
              </w:rPr>
              <w:t xml:space="preserve">          /          /</w:t>
            </w:r>
          </w:p>
        </w:tc>
        <w:tc>
          <w:tcPr>
            <w:tcW w:w="3940" w:type="dxa"/>
          </w:tcPr>
          <w:p w14:paraId="79F83319" w14:textId="77777777" w:rsidR="002E210B" w:rsidRPr="00CF0E01" w:rsidRDefault="002E210B" w:rsidP="00471280">
            <w:pPr>
              <w:pStyle w:val="NoSpacing"/>
              <w:spacing w:before="240"/>
              <w:rPr>
                <w:b/>
                <w:u w:val="single"/>
              </w:rPr>
            </w:pPr>
          </w:p>
        </w:tc>
      </w:tr>
      <w:tr w:rsidR="002E210B" w:rsidRPr="00CF0E01" w14:paraId="34FE5785" w14:textId="77777777" w:rsidTr="002E210B">
        <w:tc>
          <w:tcPr>
            <w:tcW w:w="4248" w:type="dxa"/>
          </w:tcPr>
          <w:p w14:paraId="7B7B6B59" w14:textId="77777777" w:rsidR="002E210B" w:rsidRPr="00CF0E01" w:rsidRDefault="002E210B" w:rsidP="00471280">
            <w:pPr>
              <w:pStyle w:val="NoSpacing"/>
              <w:spacing w:before="240"/>
              <w:rPr>
                <w:b/>
                <w:u w:val="single"/>
              </w:rPr>
            </w:pPr>
          </w:p>
        </w:tc>
        <w:tc>
          <w:tcPr>
            <w:tcW w:w="2268" w:type="dxa"/>
          </w:tcPr>
          <w:p w14:paraId="48D238E8" w14:textId="0758DFCC" w:rsidR="002E210B" w:rsidRPr="00CF0E01" w:rsidRDefault="002E210B" w:rsidP="00471280">
            <w:pPr>
              <w:pStyle w:val="NoSpacing"/>
              <w:spacing w:before="240"/>
              <w:rPr>
                <w:b/>
                <w:u w:val="single"/>
              </w:rPr>
            </w:pPr>
            <w:r w:rsidRPr="00CF0E01">
              <w:rPr>
                <w:b/>
              </w:rPr>
              <w:t xml:space="preserve">          /          /</w:t>
            </w:r>
          </w:p>
        </w:tc>
        <w:tc>
          <w:tcPr>
            <w:tcW w:w="3940" w:type="dxa"/>
          </w:tcPr>
          <w:p w14:paraId="43DDF49F" w14:textId="77777777" w:rsidR="002E210B" w:rsidRPr="00CF0E01" w:rsidRDefault="002E210B" w:rsidP="00471280">
            <w:pPr>
              <w:pStyle w:val="NoSpacing"/>
              <w:spacing w:before="240"/>
              <w:rPr>
                <w:b/>
                <w:u w:val="single"/>
              </w:rPr>
            </w:pPr>
          </w:p>
        </w:tc>
      </w:tr>
      <w:tr w:rsidR="002E210B" w:rsidRPr="00CF0E01" w14:paraId="32AC5994" w14:textId="77777777" w:rsidTr="002E210B">
        <w:tc>
          <w:tcPr>
            <w:tcW w:w="4248" w:type="dxa"/>
          </w:tcPr>
          <w:p w14:paraId="1C706867" w14:textId="77777777" w:rsidR="002E210B" w:rsidRPr="00CF0E01" w:rsidRDefault="002E210B" w:rsidP="00471280">
            <w:pPr>
              <w:pStyle w:val="NoSpacing"/>
              <w:spacing w:before="240"/>
              <w:rPr>
                <w:b/>
                <w:u w:val="single"/>
              </w:rPr>
            </w:pPr>
          </w:p>
        </w:tc>
        <w:tc>
          <w:tcPr>
            <w:tcW w:w="2268" w:type="dxa"/>
          </w:tcPr>
          <w:p w14:paraId="1F61FE27" w14:textId="778E5B8A" w:rsidR="002E210B" w:rsidRPr="00CF0E01" w:rsidRDefault="002E210B" w:rsidP="00471280">
            <w:pPr>
              <w:pStyle w:val="NoSpacing"/>
              <w:spacing w:before="240"/>
              <w:rPr>
                <w:b/>
                <w:u w:val="single"/>
              </w:rPr>
            </w:pPr>
            <w:r w:rsidRPr="00CF0E01">
              <w:rPr>
                <w:b/>
              </w:rPr>
              <w:t xml:space="preserve">          /          /</w:t>
            </w:r>
          </w:p>
        </w:tc>
        <w:tc>
          <w:tcPr>
            <w:tcW w:w="3940" w:type="dxa"/>
          </w:tcPr>
          <w:p w14:paraId="0D5FE3A1" w14:textId="77777777" w:rsidR="002E210B" w:rsidRPr="00CF0E01" w:rsidRDefault="002E210B" w:rsidP="00471280">
            <w:pPr>
              <w:pStyle w:val="NoSpacing"/>
              <w:spacing w:before="240"/>
              <w:rPr>
                <w:b/>
                <w:u w:val="single"/>
              </w:rPr>
            </w:pPr>
          </w:p>
        </w:tc>
      </w:tr>
      <w:tr w:rsidR="002E210B" w:rsidRPr="00CF0E01" w14:paraId="600AF04D" w14:textId="77777777" w:rsidTr="002E210B">
        <w:tc>
          <w:tcPr>
            <w:tcW w:w="4248" w:type="dxa"/>
          </w:tcPr>
          <w:p w14:paraId="18F53E30" w14:textId="77777777" w:rsidR="002E210B" w:rsidRPr="00CF0E01" w:rsidRDefault="002E210B" w:rsidP="00471280">
            <w:pPr>
              <w:pStyle w:val="NoSpacing"/>
              <w:spacing w:before="240"/>
              <w:rPr>
                <w:b/>
                <w:u w:val="single"/>
              </w:rPr>
            </w:pPr>
          </w:p>
        </w:tc>
        <w:tc>
          <w:tcPr>
            <w:tcW w:w="2268" w:type="dxa"/>
          </w:tcPr>
          <w:p w14:paraId="135F6C7D" w14:textId="2B5AB372" w:rsidR="002E210B" w:rsidRPr="00CF0E01" w:rsidRDefault="002E210B" w:rsidP="00471280">
            <w:pPr>
              <w:pStyle w:val="NoSpacing"/>
              <w:spacing w:before="240"/>
              <w:rPr>
                <w:b/>
                <w:u w:val="single"/>
              </w:rPr>
            </w:pPr>
            <w:r w:rsidRPr="00CF0E01">
              <w:rPr>
                <w:b/>
              </w:rPr>
              <w:t xml:space="preserve">          /          /</w:t>
            </w:r>
          </w:p>
        </w:tc>
        <w:tc>
          <w:tcPr>
            <w:tcW w:w="3940" w:type="dxa"/>
          </w:tcPr>
          <w:p w14:paraId="4ED1C1F7" w14:textId="77777777" w:rsidR="002E210B" w:rsidRPr="00CF0E01" w:rsidRDefault="002E210B" w:rsidP="00471280">
            <w:pPr>
              <w:pStyle w:val="NoSpacing"/>
              <w:spacing w:before="240"/>
              <w:rPr>
                <w:b/>
                <w:u w:val="single"/>
              </w:rPr>
            </w:pPr>
          </w:p>
        </w:tc>
      </w:tr>
      <w:tr w:rsidR="002E210B" w:rsidRPr="00CF0E01" w14:paraId="33485C58" w14:textId="77777777" w:rsidTr="002E210B">
        <w:tc>
          <w:tcPr>
            <w:tcW w:w="4248" w:type="dxa"/>
          </w:tcPr>
          <w:p w14:paraId="1EB1B66E" w14:textId="77777777" w:rsidR="002E210B" w:rsidRPr="00CF0E01" w:rsidRDefault="002E210B" w:rsidP="00471280">
            <w:pPr>
              <w:pStyle w:val="NoSpacing"/>
              <w:spacing w:before="240"/>
              <w:rPr>
                <w:b/>
                <w:u w:val="single"/>
              </w:rPr>
            </w:pPr>
          </w:p>
        </w:tc>
        <w:tc>
          <w:tcPr>
            <w:tcW w:w="2268" w:type="dxa"/>
          </w:tcPr>
          <w:p w14:paraId="22B0687D" w14:textId="51A2EF0F" w:rsidR="002E210B" w:rsidRPr="00CF0E01" w:rsidRDefault="002E210B" w:rsidP="00471280">
            <w:pPr>
              <w:pStyle w:val="NoSpacing"/>
              <w:spacing w:before="240"/>
              <w:rPr>
                <w:b/>
                <w:u w:val="single"/>
              </w:rPr>
            </w:pPr>
            <w:r w:rsidRPr="00CF0E01">
              <w:rPr>
                <w:b/>
              </w:rPr>
              <w:t xml:space="preserve">          /          /</w:t>
            </w:r>
          </w:p>
        </w:tc>
        <w:tc>
          <w:tcPr>
            <w:tcW w:w="3940" w:type="dxa"/>
          </w:tcPr>
          <w:p w14:paraId="64A544AC" w14:textId="77777777" w:rsidR="002E210B" w:rsidRPr="00CF0E01" w:rsidRDefault="002E210B" w:rsidP="00471280">
            <w:pPr>
              <w:pStyle w:val="NoSpacing"/>
              <w:spacing w:before="240"/>
              <w:rPr>
                <w:b/>
                <w:u w:val="single"/>
              </w:rPr>
            </w:pPr>
          </w:p>
        </w:tc>
      </w:tr>
      <w:tr w:rsidR="002E210B" w:rsidRPr="00CF0E01" w14:paraId="59688FF1" w14:textId="77777777" w:rsidTr="002E210B">
        <w:tc>
          <w:tcPr>
            <w:tcW w:w="4248" w:type="dxa"/>
          </w:tcPr>
          <w:p w14:paraId="7A0B57FC" w14:textId="77777777" w:rsidR="002E210B" w:rsidRPr="00CF0E01" w:rsidRDefault="002E210B" w:rsidP="00471280">
            <w:pPr>
              <w:pStyle w:val="NoSpacing"/>
              <w:spacing w:before="240"/>
              <w:rPr>
                <w:b/>
                <w:u w:val="single"/>
              </w:rPr>
            </w:pPr>
          </w:p>
        </w:tc>
        <w:tc>
          <w:tcPr>
            <w:tcW w:w="2268" w:type="dxa"/>
          </w:tcPr>
          <w:p w14:paraId="203B4B58" w14:textId="72B9F9B3" w:rsidR="002E210B" w:rsidRPr="00CF0E01" w:rsidRDefault="002E210B" w:rsidP="00471280">
            <w:pPr>
              <w:pStyle w:val="NoSpacing"/>
              <w:spacing w:before="240"/>
              <w:rPr>
                <w:b/>
                <w:u w:val="single"/>
              </w:rPr>
            </w:pPr>
            <w:r w:rsidRPr="00CF0E01">
              <w:rPr>
                <w:b/>
              </w:rPr>
              <w:t xml:space="preserve">          /          /</w:t>
            </w:r>
          </w:p>
        </w:tc>
        <w:tc>
          <w:tcPr>
            <w:tcW w:w="3940" w:type="dxa"/>
          </w:tcPr>
          <w:p w14:paraId="1DC63EEB" w14:textId="77777777" w:rsidR="002E210B" w:rsidRPr="00CF0E01" w:rsidRDefault="002E210B" w:rsidP="00471280">
            <w:pPr>
              <w:pStyle w:val="NoSpacing"/>
              <w:spacing w:before="240"/>
              <w:rPr>
                <w:b/>
                <w:u w:val="single"/>
              </w:rPr>
            </w:pPr>
          </w:p>
        </w:tc>
      </w:tr>
      <w:tr w:rsidR="002E210B" w:rsidRPr="00CF0E01" w14:paraId="425CE0FE" w14:textId="77777777" w:rsidTr="002E210B">
        <w:tc>
          <w:tcPr>
            <w:tcW w:w="4248" w:type="dxa"/>
          </w:tcPr>
          <w:p w14:paraId="1B66F0D6" w14:textId="77777777" w:rsidR="002E210B" w:rsidRPr="00CF0E01" w:rsidRDefault="002E210B" w:rsidP="00471280">
            <w:pPr>
              <w:pStyle w:val="NoSpacing"/>
              <w:spacing w:before="240"/>
              <w:rPr>
                <w:b/>
                <w:u w:val="single"/>
              </w:rPr>
            </w:pPr>
          </w:p>
        </w:tc>
        <w:tc>
          <w:tcPr>
            <w:tcW w:w="2268" w:type="dxa"/>
          </w:tcPr>
          <w:p w14:paraId="573204E0" w14:textId="63AD2D67" w:rsidR="002E210B" w:rsidRPr="00CF0E01" w:rsidRDefault="002E210B" w:rsidP="00471280">
            <w:pPr>
              <w:pStyle w:val="NoSpacing"/>
              <w:spacing w:before="240"/>
              <w:rPr>
                <w:b/>
                <w:u w:val="single"/>
              </w:rPr>
            </w:pPr>
            <w:r w:rsidRPr="00CF0E01">
              <w:rPr>
                <w:b/>
              </w:rPr>
              <w:t xml:space="preserve">          /          /</w:t>
            </w:r>
          </w:p>
        </w:tc>
        <w:tc>
          <w:tcPr>
            <w:tcW w:w="3940" w:type="dxa"/>
          </w:tcPr>
          <w:p w14:paraId="34F1FBFD" w14:textId="77777777" w:rsidR="002E210B" w:rsidRPr="00CF0E01" w:rsidRDefault="002E210B" w:rsidP="00471280">
            <w:pPr>
              <w:pStyle w:val="NoSpacing"/>
              <w:spacing w:before="240"/>
              <w:rPr>
                <w:b/>
                <w:u w:val="single"/>
              </w:rPr>
            </w:pPr>
          </w:p>
        </w:tc>
      </w:tr>
      <w:tr w:rsidR="002E210B" w:rsidRPr="00CF0E01" w14:paraId="48FA6962" w14:textId="77777777" w:rsidTr="002E210B">
        <w:tc>
          <w:tcPr>
            <w:tcW w:w="4248" w:type="dxa"/>
          </w:tcPr>
          <w:p w14:paraId="00304014" w14:textId="77777777" w:rsidR="002E210B" w:rsidRPr="00CF0E01" w:rsidRDefault="002E210B" w:rsidP="00471280">
            <w:pPr>
              <w:pStyle w:val="NoSpacing"/>
              <w:spacing w:before="240"/>
              <w:rPr>
                <w:b/>
                <w:u w:val="single"/>
              </w:rPr>
            </w:pPr>
          </w:p>
        </w:tc>
        <w:tc>
          <w:tcPr>
            <w:tcW w:w="2268" w:type="dxa"/>
          </w:tcPr>
          <w:p w14:paraId="5616DD89" w14:textId="05B3BF7C" w:rsidR="002E210B" w:rsidRPr="00CF0E01" w:rsidRDefault="002E210B" w:rsidP="00471280">
            <w:pPr>
              <w:pStyle w:val="NoSpacing"/>
              <w:spacing w:before="240"/>
              <w:rPr>
                <w:b/>
                <w:u w:val="single"/>
              </w:rPr>
            </w:pPr>
            <w:r w:rsidRPr="00CF0E01">
              <w:rPr>
                <w:b/>
              </w:rPr>
              <w:t xml:space="preserve">          /          /</w:t>
            </w:r>
          </w:p>
        </w:tc>
        <w:tc>
          <w:tcPr>
            <w:tcW w:w="3940" w:type="dxa"/>
          </w:tcPr>
          <w:p w14:paraId="463DB94C" w14:textId="77777777" w:rsidR="002E210B" w:rsidRPr="00CF0E01" w:rsidRDefault="002E210B" w:rsidP="00471280">
            <w:pPr>
              <w:pStyle w:val="NoSpacing"/>
              <w:spacing w:before="240"/>
              <w:rPr>
                <w:b/>
                <w:u w:val="single"/>
              </w:rPr>
            </w:pPr>
          </w:p>
        </w:tc>
      </w:tr>
      <w:tr w:rsidR="002E210B" w:rsidRPr="00CF0E01" w14:paraId="26B237F0" w14:textId="77777777" w:rsidTr="002E210B">
        <w:tc>
          <w:tcPr>
            <w:tcW w:w="4248" w:type="dxa"/>
          </w:tcPr>
          <w:p w14:paraId="49A9A719" w14:textId="77777777" w:rsidR="002E210B" w:rsidRPr="00CF0E01" w:rsidRDefault="002E210B" w:rsidP="00471280">
            <w:pPr>
              <w:pStyle w:val="NoSpacing"/>
              <w:spacing w:before="240"/>
              <w:rPr>
                <w:b/>
                <w:u w:val="single"/>
              </w:rPr>
            </w:pPr>
          </w:p>
        </w:tc>
        <w:tc>
          <w:tcPr>
            <w:tcW w:w="2268" w:type="dxa"/>
          </w:tcPr>
          <w:p w14:paraId="0C7C4366" w14:textId="5BC59D36" w:rsidR="002E210B" w:rsidRPr="00CF0E01" w:rsidRDefault="002E210B" w:rsidP="00471280">
            <w:pPr>
              <w:pStyle w:val="NoSpacing"/>
              <w:spacing w:before="240"/>
              <w:rPr>
                <w:b/>
                <w:u w:val="single"/>
              </w:rPr>
            </w:pPr>
            <w:r w:rsidRPr="00CF0E01">
              <w:rPr>
                <w:b/>
              </w:rPr>
              <w:t xml:space="preserve">          /          /</w:t>
            </w:r>
          </w:p>
        </w:tc>
        <w:tc>
          <w:tcPr>
            <w:tcW w:w="3940" w:type="dxa"/>
          </w:tcPr>
          <w:p w14:paraId="16326750" w14:textId="77777777" w:rsidR="002E210B" w:rsidRPr="00CF0E01" w:rsidRDefault="002E210B" w:rsidP="00471280">
            <w:pPr>
              <w:pStyle w:val="NoSpacing"/>
              <w:spacing w:before="240"/>
              <w:rPr>
                <w:b/>
                <w:u w:val="single"/>
              </w:rPr>
            </w:pPr>
          </w:p>
        </w:tc>
      </w:tr>
      <w:tr w:rsidR="002E210B" w:rsidRPr="00CF0E01" w14:paraId="57302936" w14:textId="77777777" w:rsidTr="002E210B">
        <w:tc>
          <w:tcPr>
            <w:tcW w:w="4248" w:type="dxa"/>
          </w:tcPr>
          <w:p w14:paraId="1E18BDCB" w14:textId="77777777" w:rsidR="002E210B" w:rsidRPr="00CF0E01" w:rsidRDefault="002E210B" w:rsidP="00471280">
            <w:pPr>
              <w:pStyle w:val="NoSpacing"/>
              <w:spacing w:before="240"/>
              <w:rPr>
                <w:b/>
                <w:u w:val="single"/>
              </w:rPr>
            </w:pPr>
          </w:p>
        </w:tc>
        <w:tc>
          <w:tcPr>
            <w:tcW w:w="2268" w:type="dxa"/>
          </w:tcPr>
          <w:p w14:paraId="3635D2CA" w14:textId="472CFE0D" w:rsidR="002E210B" w:rsidRPr="00CF0E01" w:rsidRDefault="002E210B" w:rsidP="00471280">
            <w:pPr>
              <w:pStyle w:val="NoSpacing"/>
              <w:spacing w:before="240"/>
              <w:rPr>
                <w:b/>
                <w:u w:val="single"/>
              </w:rPr>
            </w:pPr>
            <w:r w:rsidRPr="00CF0E01">
              <w:rPr>
                <w:b/>
              </w:rPr>
              <w:t xml:space="preserve">          /          /</w:t>
            </w:r>
          </w:p>
        </w:tc>
        <w:tc>
          <w:tcPr>
            <w:tcW w:w="3940" w:type="dxa"/>
          </w:tcPr>
          <w:p w14:paraId="49E45225" w14:textId="77777777" w:rsidR="002E210B" w:rsidRPr="00CF0E01" w:rsidRDefault="002E210B" w:rsidP="00471280">
            <w:pPr>
              <w:pStyle w:val="NoSpacing"/>
              <w:spacing w:before="240"/>
              <w:rPr>
                <w:b/>
                <w:u w:val="single"/>
              </w:rPr>
            </w:pPr>
          </w:p>
        </w:tc>
      </w:tr>
      <w:tr w:rsidR="002E210B" w:rsidRPr="00CF0E01" w14:paraId="65CCBB97" w14:textId="77777777" w:rsidTr="002E210B">
        <w:tc>
          <w:tcPr>
            <w:tcW w:w="4248" w:type="dxa"/>
          </w:tcPr>
          <w:p w14:paraId="6DA9D94D" w14:textId="77777777" w:rsidR="002E210B" w:rsidRPr="00CF0E01" w:rsidRDefault="002E210B" w:rsidP="00471280">
            <w:pPr>
              <w:pStyle w:val="NoSpacing"/>
              <w:spacing w:before="240"/>
              <w:rPr>
                <w:b/>
                <w:u w:val="single"/>
              </w:rPr>
            </w:pPr>
          </w:p>
        </w:tc>
        <w:tc>
          <w:tcPr>
            <w:tcW w:w="2268" w:type="dxa"/>
          </w:tcPr>
          <w:p w14:paraId="28025343" w14:textId="241B25F8" w:rsidR="002E210B" w:rsidRPr="00CF0E01" w:rsidRDefault="002E210B" w:rsidP="00471280">
            <w:pPr>
              <w:pStyle w:val="NoSpacing"/>
              <w:spacing w:before="240"/>
              <w:rPr>
                <w:b/>
                <w:u w:val="single"/>
              </w:rPr>
            </w:pPr>
            <w:r w:rsidRPr="00CF0E01">
              <w:rPr>
                <w:b/>
              </w:rPr>
              <w:t xml:space="preserve">          /          /</w:t>
            </w:r>
          </w:p>
        </w:tc>
        <w:tc>
          <w:tcPr>
            <w:tcW w:w="3940" w:type="dxa"/>
          </w:tcPr>
          <w:p w14:paraId="7C410794" w14:textId="77777777" w:rsidR="002E210B" w:rsidRPr="00CF0E01" w:rsidRDefault="002E210B" w:rsidP="00471280">
            <w:pPr>
              <w:pStyle w:val="NoSpacing"/>
              <w:spacing w:before="240"/>
              <w:rPr>
                <w:b/>
                <w:u w:val="single"/>
              </w:rPr>
            </w:pPr>
          </w:p>
        </w:tc>
      </w:tr>
      <w:tr w:rsidR="002E210B" w:rsidRPr="00CF0E01" w14:paraId="647EEB3A" w14:textId="77777777" w:rsidTr="002E210B">
        <w:tc>
          <w:tcPr>
            <w:tcW w:w="4248" w:type="dxa"/>
          </w:tcPr>
          <w:p w14:paraId="7A456F63" w14:textId="77777777" w:rsidR="002E210B" w:rsidRPr="00CF0E01" w:rsidRDefault="002E210B" w:rsidP="00471280">
            <w:pPr>
              <w:pStyle w:val="NoSpacing"/>
              <w:spacing w:before="240"/>
              <w:rPr>
                <w:b/>
                <w:u w:val="single"/>
              </w:rPr>
            </w:pPr>
          </w:p>
        </w:tc>
        <w:tc>
          <w:tcPr>
            <w:tcW w:w="2268" w:type="dxa"/>
          </w:tcPr>
          <w:p w14:paraId="54CF1982" w14:textId="408C6E7D" w:rsidR="002E210B" w:rsidRPr="00CF0E01" w:rsidRDefault="002E210B" w:rsidP="00471280">
            <w:pPr>
              <w:pStyle w:val="NoSpacing"/>
              <w:spacing w:before="240"/>
              <w:rPr>
                <w:b/>
                <w:u w:val="single"/>
              </w:rPr>
            </w:pPr>
            <w:r w:rsidRPr="00CF0E01">
              <w:rPr>
                <w:b/>
              </w:rPr>
              <w:t xml:space="preserve">          /          /</w:t>
            </w:r>
          </w:p>
        </w:tc>
        <w:tc>
          <w:tcPr>
            <w:tcW w:w="3940" w:type="dxa"/>
          </w:tcPr>
          <w:p w14:paraId="28126379" w14:textId="77777777" w:rsidR="002E210B" w:rsidRPr="00CF0E01" w:rsidRDefault="002E210B" w:rsidP="00471280">
            <w:pPr>
              <w:pStyle w:val="NoSpacing"/>
              <w:spacing w:before="240"/>
              <w:rPr>
                <w:b/>
                <w:u w:val="single"/>
              </w:rPr>
            </w:pPr>
          </w:p>
        </w:tc>
      </w:tr>
      <w:tr w:rsidR="002E210B" w:rsidRPr="00CF0E01" w14:paraId="01B3A2FB" w14:textId="77777777" w:rsidTr="002E210B">
        <w:tc>
          <w:tcPr>
            <w:tcW w:w="4248" w:type="dxa"/>
          </w:tcPr>
          <w:p w14:paraId="7412FAD7" w14:textId="77777777" w:rsidR="002E210B" w:rsidRPr="00CF0E01" w:rsidRDefault="002E210B" w:rsidP="00471280">
            <w:pPr>
              <w:pStyle w:val="NoSpacing"/>
              <w:spacing w:before="240"/>
              <w:rPr>
                <w:b/>
                <w:u w:val="single"/>
              </w:rPr>
            </w:pPr>
          </w:p>
        </w:tc>
        <w:tc>
          <w:tcPr>
            <w:tcW w:w="2268" w:type="dxa"/>
          </w:tcPr>
          <w:p w14:paraId="172E0417" w14:textId="6677919E" w:rsidR="002E210B" w:rsidRPr="00CF0E01" w:rsidRDefault="002E210B" w:rsidP="00471280">
            <w:pPr>
              <w:pStyle w:val="NoSpacing"/>
              <w:spacing w:before="240"/>
              <w:rPr>
                <w:b/>
                <w:u w:val="single"/>
              </w:rPr>
            </w:pPr>
            <w:r w:rsidRPr="00CF0E01">
              <w:rPr>
                <w:b/>
              </w:rPr>
              <w:t xml:space="preserve">          /          /</w:t>
            </w:r>
          </w:p>
        </w:tc>
        <w:tc>
          <w:tcPr>
            <w:tcW w:w="3940" w:type="dxa"/>
          </w:tcPr>
          <w:p w14:paraId="5B5FB51B" w14:textId="77777777" w:rsidR="002E210B" w:rsidRPr="00CF0E01" w:rsidRDefault="002E210B" w:rsidP="00471280">
            <w:pPr>
              <w:pStyle w:val="NoSpacing"/>
              <w:spacing w:before="240"/>
              <w:rPr>
                <w:b/>
                <w:u w:val="single"/>
              </w:rPr>
            </w:pPr>
          </w:p>
        </w:tc>
      </w:tr>
      <w:tr w:rsidR="002E210B" w:rsidRPr="00CF0E01" w14:paraId="42756570" w14:textId="77777777" w:rsidTr="002E210B">
        <w:tc>
          <w:tcPr>
            <w:tcW w:w="4248" w:type="dxa"/>
          </w:tcPr>
          <w:p w14:paraId="63802650" w14:textId="77777777" w:rsidR="002E210B" w:rsidRPr="00CF0E01" w:rsidRDefault="002E210B" w:rsidP="00471280">
            <w:pPr>
              <w:pStyle w:val="NoSpacing"/>
              <w:spacing w:before="240"/>
              <w:rPr>
                <w:b/>
                <w:u w:val="single"/>
              </w:rPr>
            </w:pPr>
          </w:p>
        </w:tc>
        <w:tc>
          <w:tcPr>
            <w:tcW w:w="2268" w:type="dxa"/>
          </w:tcPr>
          <w:p w14:paraId="464AAE92" w14:textId="141A3CEF" w:rsidR="002E210B" w:rsidRPr="00CF0E01" w:rsidRDefault="002E210B" w:rsidP="00471280">
            <w:pPr>
              <w:pStyle w:val="NoSpacing"/>
              <w:spacing w:before="240"/>
              <w:rPr>
                <w:b/>
                <w:u w:val="single"/>
              </w:rPr>
            </w:pPr>
            <w:r w:rsidRPr="00CF0E01">
              <w:rPr>
                <w:b/>
              </w:rPr>
              <w:t xml:space="preserve">          /          /</w:t>
            </w:r>
          </w:p>
        </w:tc>
        <w:tc>
          <w:tcPr>
            <w:tcW w:w="3940" w:type="dxa"/>
          </w:tcPr>
          <w:p w14:paraId="3A17E9E9" w14:textId="77777777" w:rsidR="002E210B" w:rsidRPr="00CF0E01" w:rsidRDefault="002E210B" w:rsidP="00471280">
            <w:pPr>
              <w:pStyle w:val="NoSpacing"/>
              <w:spacing w:before="240"/>
              <w:rPr>
                <w:b/>
                <w:u w:val="single"/>
              </w:rPr>
            </w:pPr>
          </w:p>
        </w:tc>
      </w:tr>
      <w:tr w:rsidR="002E210B" w:rsidRPr="00CF0E01" w14:paraId="4732E302" w14:textId="77777777" w:rsidTr="002E210B">
        <w:tc>
          <w:tcPr>
            <w:tcW w:w="4248" w:type="dxa"/>
          </w:tcPr>
          <w:p w14:paraId="2CC152B4" w14:textId="77777777" w:rsidR="002E210B" w:rsidRPr="00CF0E01" w:rsidRDefault="002E210B" w:rsidP="00471280">
            <w:pPr>
              <w:pStyle w:val="NoSpacing"/>
              <w:spacing w:before="240"/>
              <w:rPr>
                <w:b/>
                <w:u w:val="single"/>
              </w:rPr>
            </w:pPr>
          </w:p>
        </w:tc>
        <w:tc>
          <w:tcPr>
            <w:tcW w:w="2268" w:type="dxa"/>
          </w:tcPr>
          <w:p w14:paraId="0F8E9524" w14:textId="4DA04AD4" w:rsidR="002E210B" w:rsidRPr="00CF0E01" w:rsidRDefault="002E210B" w:rsidP="00471280">
            <w:pPr>
              <w:pStyle w:val="NoSpacing"/>
              <w:spacing w:before="240"/>
              <w:rPr>
                <w:b/>
                <w:u w:val="single"/>
              </w:rPr>
            </w:pPr>
            <w:r w:rsidRPr="00CF0E01">
              <w:rPr>
                <w:b/>
              </w:rPr>
              <w:t xml:space="preserve">          /          /</w:t>
            </w:r>
          </w:p>
        </w:tc>
        <w:tc>
          <w:tcPr>
            <w:tcW w:w="3940" w:type="dxa"/>
          </w:tcPr>
          <w:p w14:paraId="6BFC4012" w14:textId="77777777" w:rsidR="002E210B" w:rsidRPr="00CF0E01" w:rsidRDefault="002E210B" w:rsidP="00471280">
            <w:pPr>
              <w:pStyle w:val="NoSpacing"/>
              <w:spacing w:before="240"/>
              <w:rPr>
                <w:b/>
                <w:u w:val="single"/>
              </w:rPr>
            </w:pPr>
          </w:p>
        </w:tc>
      </w:tr>
      <w:tr w:rsidR="002E210B" w:rsidRPr="00CF0E01" w14:paraId="5AB29287" w14:textId="77777777" w:rsidTr="002E210B">
        <w:tc>
          <w:tcPr>
            <w:tcW w:w="4248" w:type="dxa"/>
          </w:tcPr>
          <w:p w14:paraId="063B8FEF" w14:textId="77777777" w:rsidR="002E210B" w:rsidRPr="00CF0E01" w:rsidRDefault="002E210B" w:rsidP="00471280">
            <w:pPr>
              <w:pStyle w:val="NoSpacing"/>
              <w:spacing w:before="240"/>
              <w:rPr>
                <w:b/>
                <w:u w:val="single"/>
              </w:rPr>
            </w:pPr>
          </w:p>
        </w:tc>
        <w:tc>
          <w:tcPr>
            <w:tcW w:w="2268" w:type="dxa"/>
          </w:tcPr>
          <w:p w14:paraId="360D6CE3" w14:textId="19639517" w:rsidR="002E210B" w:rsidRPr="00CF0E01" w:rsidRDefault="002E210B" w:rsidP="00471280">
            <w:pPr>
              <w:pStyle w:val="NoSpacing"/>
              <w:spacing w:before="240"/>
              <w:rPr>
                <w:b/>
                <w:u w:val="single"/>
              </w:rPr>
            </w:pPr>
            <w:r w:rsidRPr="00CF0E01">
              <w:rPr>
                <w:b/>
              </w:rPr>
              <w:t xml:space="preserve">          /          /</w:t>
            </w:r>
          </w:p>
        </w:tc>
        <w:tc>
          <w:tcPr>
            <w:tcW w:w="3940" w:type="dxa"/>
          </w:tcPr>
          <w:p w14:paraId="3C17089F" w14:textId="77777777" w:rsidR="002E210B" w:rsidRPr="00CF0E01" w:rsidRDefault="002E210B" w:rsidP="00471280">
            <w:pPr>
              <w:pStyle w:val="NoSpacing"/>
              <w:spacing w:before="240"/>
              <w:rPr>
                <w:b/>
                <w:u w:val="single"/>
              </w:rPr>
            </w:pPr>
          </w:p>
        </w:tc>
      </w:tr>
      <w:tr w:rsidR="002E210B" w:rsidRPr="00CF0E01" w14:paraId="66CEE94B" w14:textId="77777777" w:rsidTr="002E210B">
        <w:tc>
          <w:tcPr>
            <w:tcW w:w="4248" w:type="dxa"/>
          </w:tcPr>
          <w:p w14:paraId="0FAC2BEC" w14:textId="77777777" w:rsidR="002E210B" w:rsidRPr="00CF0E01" w:rsidRDefault="002E210B" w:rsidP="00471280">
            <w:pPr>
              <w:pStyle w:val="NoSpacing"/>
              <w:spacing w:before="240"/>
              <w:rPr>
                <w:b/>
                <w:u w:val="single"/>
              </w:rPr>
            </w:pPr>
          </w:p>
        </w:tc>
        <w:tc>
          <w:tcPr>
            <w:tcW w:w="2268" w:type="dxa"/>
          </w:tcPr>
          <w:p w14:paraId="5B1DBF45" w14:textId="1C5B4051" w:rsidR="002E210B" w:rsidRPr="00CF0E01" w:rsidRDefault="002E210B" w:rsidP="00471280">
            <w:pPr>
              <w:pStyle w:val="NoSpacing"/>
              <w:spacing w:before="240"/>
              <w:rPr>
                <w:b/>
                <w:u w:val="single"/>
              </w:rPr>
            </w:pPr>
            <w:r w:rsidRPr="00CF0E01">
              <w:rPr>
                <w:b/>
              </w:rPr>
              <w:t xml:space="preserve">          /          /</w:t>
            </w:r>
          </w:p>
        </w:tc>
        <w:tc>
          <w:tcPr>
            <w:tcW w:w="3940" w:type="dxa"/>
          </w:tcPr>
          <w:p w14:paraId="1F3F9F4C" w14:textId="77777777" w:rsidR="002E210B" w:rsidRPr="00CF0E01" w:rsidRDefault="002E210B" w:rsidP="00471280">
            <w:pPr>
              <w:pStyle w:val="NoSpacing"/>
              <w:spacing w:before="240"/>
              <w:rPr>
                <w:b/>
                <w:u w:val="single"/>
              </w:rPr>
            </w:pPr>
          </w:p>
        </w:tc>
      </w:tr>
    </w:tbl>
    <w:p w14:paraId="71D28494" w14:textId="7DE697E8" w:rsidR="00BB108F" w:rsidRDefault="00BB108F" w:rsidP="00BB108F">
      <w:pPr>
        <w:pStyle w:val="NoSpacing"/>
        <w:jc w:val="right"/>
        <w:rPr>
          <w:b/>
          <w:noProof/>
          <w:sz w:val="24"/>
          <w:szCs w:val="24"/>
          <w:lang w:eastAsia="en-AU"/>
        </w:rPr>
      </w:pPr>
      <w:r>
        <w:rPr>
          <w:b/>
          <w:noProof/>
          <w:sz w:val="16"/>
          <w:szCs w:val="16"/>
          <w:lang w:eastAsia="en-AU"/>
        </w:rPr>
        <w:t>Page 2 of 6</w:t>
      </w:r>
    </w:p>
    <w:p w14:paraId="2E0D79F9" w14:textId="77777777" w:rsidR="006F7F9B" w:rsidRDefault="006F7F9B" w:rsidP="006F7F9B">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560D0B24" w14:textId="77777777" w:rsidR="006F7F9B" w:rsidRPr="00335989" w:rsidRDefault="006F7F9B" w:rsidP="006F7F9B">
      <w:pPr>
        <w:pStyle w:val="NoSpacing"/>
        <w:jc w:val="center"/>
        <w:rPr>
          <w:b/>
          <w:noProof/>
          <w:sz w:val="24"/>
          <w:szCs w:val="24"/>
          <w:u w:val="single"/>
          <w:lang w:eastAsia="en-AU"/>
        </w:rPr>
      </w:pPr>
      <w:r w:rsidRPr="00335989">
        <w:rPr>
          <w:b/>
          <w:noProof/>
          <w:sz w:val="24"/>
          <w:szCs w:val="24"/>
          <w:u w:val="single"/>
          <w:lang w:eastAsia="en-AU"/>
        </w:rPr>
        <w:t>Festival 2017 ENTRY FORM</w:t>
      </w:r>
    </w:p>
    <w:p w14:paraId="4D713B12" w14:textId="77777777" w:rsidR="006F7F9B" w:rsidRPr="00335989" w:rsidRDefault="006F7F9B" w:rsidP="006F7F9B">
      <w:pPr>
        <w:pStyle w:val="NoSpacing"/>
        <w:jc w:val="center"/>
        <w:rPr>
          <w:b/>
          <w:noProof/>
          <w:sz w:val="24"/>
          <w:szCs w:val="24"/>
          <w:lang w:eastAsia="en-AU"/>
        </w:rPr>
      </w:pPr>
      <w:r w:rsidRPr="00335989">
        <w:rPr>
          <w:b/>
          <w:noProof/>
          <w:sz w:val="24"/>
          <w:szCs w:val="24"/>
          <w:lang w:eastAsia="en-AU"/>
        </w:rPr>
        <w:t>11, 12 &amp; 13 August – Celebrating 63 years of Drama Festivals 1955 – 2017</w:t>
      </w:r>
    </w:p>
    <w:p w14:paraId="0BF3F6F6" w14:textId="77777777" w:rsidR="006F7F9B" w:rsidRPr="00335989" w:rsidRDefault="006F7F9B" w:rsidP="006F7F9B">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5FF843AF" w14:textId="2C0B5011" w:rsidR="002E210B" w:rsidRPr="00CF0E01" w:rsidRDefault="002E210B" w:rsidP="006F7F9B">
      <w:pPr>
        <w:pStyle w:val="NoSpacing"/>
        <w:spacing w:before="240"/>
        <w:jc w:val="center"/>
      </w:pPr>
      <w:r w:rsidRPr="00CF0E01">
        <w:rPr>
          <w:b/>
          <w:u w:val="single"/>
        </w:rPr>
        <w:t>SOUND and LIGHTING</w:t>
      </w:r>
    </w:p>
    <w:p w14:paraId="425ABA2D" w14:textId="6D59A222" w:rsidR="00D72082" w:rsidRPr="00CF0E01" w:rsidRDefault="00D72082" w:rsidP="00D72082">
      <w:pPr>
        <w:pStyle w:val="NoSpacing"/>
        <w:spacing w:before="240"/>
        <w:rPr>
          <w:b/>
        </w:rPr>
      </w:pPr>
      <w:r w:rsidRPr="00CF0E01">
        <w:t xml:space="preserve">All enquiries about sound and lighting should be directed to Festival Director Craig Taylor on 0422 611 812 </w:t>
      </w:r>
      <w:r w:rsidR="00DE245F" w:rsidRPr="00CF0E01">
        <w:t>o</w:t>
      </w:r>
      <w:r w:rsidRPr="00CF0E01">
        <w:t xml:space="preserve">r at </w:t>
      </w:r>
      <w:hyperlink r:id="rId7" w:history="1">
        <w:r w:rsidRPr="00CF0E01">
          <w:rPr>
            <w:rStyle w:val="Hyperlink"/>
            <w:b/>
          </w:rPr>
          <w:t>cwkmtaylor@optusnet.com.au</w:t>
        </w:r>
      </w:hyperlink>
    </w:p>
    <w:p w14:paraId="3D7AB9A0" w14:textId="289611B1" w:rsidR="00D72082" w:rsidRPr="00CF0E01" w:rsidRDefault="00D72082" w:rsidP="00D72082">
      <w:pPr>
        <w:pStyle w:val="NoSpacing"/>
        <w:spacing w:before="240"/>
      </w:pPr>
      <w:r w:rsidRPr="00CF0E01">
        <w:t>Please keep lighting and sound as basic as possible. It is advisable for you to supply a lighting and sound operator or at least someone to call lighting and sound cues where necessary. All electrical equipment supplied by you for your play must have current test and tag or they will not be able to be used.</w:t>
      </w:r>
    </w:p>
    <w:p w14:paraId="134A6875" w14:textId="396A5248" w:rsidR="00D72082" w:rsidRPr="00CF0E01" w:rsidRDefault="00D72082" w:rsidP="00D72082">
      <w:pPr>
        <w:pStyle w:val="NoSpacing"/>
        <w:spacing w:before="240"/>
        <w:rPr>
          <w:b/>
        </w:rPr>
      </w:pPr>
      <w:r w:rsidRPr="00CF0E01">
        <w:rPr>
          <w:b/>
        </w:rPr>
        <w:t>SOUND AVAILABLE</w:t>
      </w:r>
    </w:p>
    <w:p w14:paraId="4AC3F106" w14:textId="37087A16" w:rsidR="00D72082" w:rsidRPr="00CF0E01" w:rsidRDefault="001B0354" w:rsidP="001B0354">
      <w:pPr>
        <w:pStyle w:val="NoSpacing"/>
        <w:spacing w:before="240"/>
      </w:pPr>
      <w:r w:rsidRPr="001B0354">
        <w:t>*</w:t>
      </w:r>
      <w:r>
        <w:t xml:space="preserve"> </w:t>
      </w:r>
      <w:r>
        <w:tab/>
      </w:r>
      <w:r w:rsidR="00D72082" w:rsidRPr="00CF0E01">
        <w:t>CD Player</w:t>
      </w:r>
      <w:r>
        <w:tab/>
        <w:t>*</w:t>
      </w:r>
      <w:r>
        <w:tab/>
      </w:r>
      <w:r w:rsidR="00D72082" w:rsidRPr="00CF0E01">
        <w:t>Line in to Mixer</w:t>
      </w:r>
      <w:r>
        <w:tab/>
      </w:r>
      <w:r>
        <w:tab/>
        <w:t>*</w:t>
      </w:r>
      <w:r>
        <w:tab/>
      </w:r>
      <w:r w:rsidR="00D72082" w:rsidRPr="00CF0E01">
        <w:t>USB Stick</w:t>
      </w:r>
    </w:p>
    <w:p w14:paraId="5E99B1A7" w14:textId="4FB5A8B0" w:rsidR="00D72082" w:rsidRPr="00CF0E01" w:rsidRDefault="00D72082" w:rsidP="00D72082">
      <w:pPr>
        <w:pStyle w:val="NoSpacing"/>
        <w:spacing w:before="240"/>
      </w:pPr>
      <w:r w:rsidRPr="00CF0E01">
        <w:rPr>
          <w:b/>
        </w:rPr>
        <w:t xml:space="preserve">NOTE: </w:t>
      </w:r>
      <w:r w:rsidRPr="00CF0E01">
        <w:t>iPad, iPod, iPhone supported. USB Sticks may cause delays during your allocated Sound and Lighting check times due to compatibility issues and corrupt files. Where possible, you can forward your audio with your script for pre-loading into our system. It will them be ready for the Festival Performance.</w:t>
      </w:r>
    </w:p>
    <w:p w14:paraId="10CAD0B7" w14:textId="6C35F0EE" w:rsidR="00D72082" w:rsidRPr="00CF0E01" w:rsidRDefault="00BE784C" w:rsidP="00D72082">
      <w:pPr>
        <w:pStyle w:val="NoSpacing"/>
        <w:spacing w:before="240"/>
        <w:rPr>
          <w:b/>
        </w:rPr>
      </w:pPr>
      <w:r w:rsidRPr="00CF0E01">
        <w:rPr>
          <w:b/>
        </w:rPr>
        <w:t>LIGHTING AVAILABLE</w:t>
      </w:r>
    </w:p>
    <w:p w14:paraId="46314BCE" w14:textId="395FB495" w:rsidR="00BE784C" w:rsidRPr="00CF0E01" w:rsidRDefault="00BE784C" w:rsidP="00BE784C">
      <w:pPr>
        <w:pStyle w:val="NoSpacing"/>
        <w:numPr>
          <w:ilvl w:val="0"/>
          <w:numId w:val="2"/>
        </w:numPr>
        <w:spacing w:before="240"/>
      </w:pPr>
      <w:r w:rsidRPr="00CF0E01">
        <w:t xml:space="preserve">Full </w:t>
      </w:r>
      <w:r w:rsidR="00DE245F" w:rsidRPr="00CF0E01">
        <w:t xml:space="preserve">White </w:t>
      </w:r>
      <w:r w:rsidRPr="00CF0E01">
        <w:t>Wash</w:t>
      </w:r>
      <w:r w:rsidR="00DE245F" w:rsidRPr="00CF0E01">
        <w:t xml:space="preserve"> or Full Coloured Wash </w:t>
      </w:r>
    </w:p>
    <w:p w14:paraId="5BF07599" w14:textId="49B126FF" w:rsidR="00BE784C" w:rsidRPr="00CF0E01" w:rsidRDefault="00BE784C" w:rsidP="00BE784C">
      <w:pPr>
        <w:pStyle w:val="NoSpacing"/>
        <w:numPr>
          <w:ilvl w:val="0"/>
          <w:numId w:val="2"/>
        </w:numPr>
        <w:spacing w:before="240"/>
      </w:pPr>
      <w:r w:rsidRPr="00CF0E01">
        <w:t>Stage Left Wash</w:t>
      </w:r>
    </w:p>
    <w:p w14:paraId="3570F699" w14:textId="66573309" w:rsidR="00BE784C" w:rsidRPr="00CF0E01" w:rsidRDefault="00BE784C" w:rsidP="00BE784C">
      <w:pPr>
        <w:pStyle w:val="NoSpacing"/>
        <w:numPr>
          <w:ilvl w:val="0"/>
          <w:numId w:val="2"/>
        </w:numPr>
        <w:spacing w:before="240"/>
      </w:pPr>
      <w:r w:rsidRPr="00CF0E01">
        <w:t>Centre Stage Wash</w:t>
      </w:r>
    </w:p>
    <w:p w14:paraId="635337C5" w14:textId="422AFEB1" w:rsidR="00BE784C" w:rsidRPr="00CF0E01" w:rsidRDefault="00BE784C" w:rsidP="00DE245F">
      <w:pPr>
        <w:pStyle w:val="NoSpacing"/>
        <w:numPr>
          <w:ilvl w:val="0"/>
          <w:numId w:val="2"/>
        </w:numPr>
        <w:spacing w:before="240"/>
      </w:pPr>
      <w:r w:rsidRPr="00CF0E01">
        <w:t>Stage Right Wash</w:t>
      </w:r>
    </w:p>
    <w:p w14:paraId="5F91401D" w14:textId="2E9D19DA" w:rsidR="00BF7CE9" w:rsidRPr="00CF0E01" w:rsidRDefault="00CF0E01" w:rsidP="00BF7CE9">
      <w:pPr>
        <w:pStyle w:val="NoSpacing"/>
        <w:spacing w:before="240"/>
        <w:rPr>
          <w:b/>
        </w:rPr>
      </w:pPr>
      <w:r>
        <w:rPr>
          <w:b/>
        </w:rPr>
        <w:t>NAME OF GROUP:</w:t>
      </w:r>
      <w:r>
        <w:rPr>
          <w:b/>
        </w:rPr>
        <w:tab/>
      </w:r>
      <w:r>
        <w:rPr>
          <w:b/>
        </w:rPr>
        <w:tab/>
        <w:t>………………………………………………………………………………………………………</w:t>
      </w:r>
    </w:p>
    <w:p w14:paraId="08959DCE" w14:textId="40519AF8" w:rsidR="00BF7CE9" w:rsidRPr="00CF0E01" w:rsidRDefault="00BF7CE9" w:rsidP="00BF7CE9">
      <w:pPr>
        <w:pStyle w:val="NoSpacing"/>
        <w:spacing w:before="240"/>
        <w:rPr>
          <w:b/>
        </w:rPr>
      </w:pPr>
      <w:r w:rsidRPr="00CF0E01">
        <w:rPr>
          <w:b/>
        </w:rPr>
        <w:t>NAME</w:t>
      </w:r>
      <w:r w:rsidR="00DE01D1" w:rsidRPr="00CF0E01">
        <w:rPr>
          <w:b/>
        </w:rPr>
        <w:t xml:space="preserve"> </w:t>
      </w:r>
      <w:r w:rsidR="00CF0E01">
        <w:rPr>
          <w:b/>
        </w:rPr>
        <w:t>OF PLAY:</w:t>
      </w:r>
      <w:r w:rsidR="00CF0E01">
        <w:rPr>
          <w:b/>
        </w:rPr>
        <w:tab/>
      </w:r>
      <w:r w:rsidR="00CF0E01">
        <w:rPr>
          <w:b/>
        </w:rPr>
        <w:tab/>
        <w:t>………………………………………………………………………………………………………</w:t>
      </w:r>
    </w:p>
    <w:p w14:paraId="716885D4" w14:textId="6839B5B7" w:rsidR="00BF7CE9" w:rsidRPr="00CF0E01" w:rsidRDefault="00BF7CE9" w:rsidP="00BF7CE9">
      <w:pPr>
        <w:pStyle w:val="NoSpacing"/>
        <w:spacing w:before="240"/>
      </w:pPr>
      <w:r w:rsidRPr="00CF0E01">
        <w:rPr>
          <w:b/>
        </w:rPr>
        <w:t xml:space="preserve">LIGHTING/SOUND PERSON: </w:t>
      </w:r>
      <w:r w:rsidRPr="00CF0E01">
        <w:rPr>
          <w:b/>
        </w:rPr>
        <w:tab/>
      </w:r>
      <w:r w:rsidR="00CF0E01">
        <w:t>………………………………………………………………………………………………………….</w:t>
      </w:r>
    </w:p>
    <w:p w14:paraId="6F497C25" w14:textId="6F201345" w:rsidR="00BF7CE9" w:rsidRPr="00CF0E01" w:rsidRDefault="00BF7CE9" w:rsidP="00BF7CE9">
      <w:pPr>
        <w:pStyle w:val="NoSpacing"/>
        <w:spacing w:before="240"/>
        <w:rPr>
          <w:b/>
        </w:rPr>
      </w:pPr>
      <w:r w:rsidRPr="00CF0E01">
        <w:rPr>
          <w:b/>
        </w:rPr>
        <w:t>PHONE NUMBER:</w:t>
      </w:r>
      <w:r w:rsidRPr="00CF0E01">
        <w:rPr>
          <w:b/>
        </w:rPr>
        <w:tab/>
      </w:r>
      <w:r w:rsidR="00CF0E01">
        <w:tab/>
        <w:t>………………………………………………………………………………………………………….</w:t>
      </w:r>
    </w:p>
    <w:p w14:paraId="17878A54" w14:textId="0E253966" w:rsidR="00BF7CE9" w:rsidRPr="00CF0E01" w:rsidRDefault="00BF7CE9" w:rsidP="00BF7CE9">
      <w:pPr>
        <w:pStyle w:val="NoSpacing"/>
        <w:spacing w:before="240"/>
        <w:rPr>
          <w:b/>
        </w:rPr>
      </w:pPr>
      <w:r w:rsidRPr="00CF0E01">
        <w:rPr>
          <w:b/>
        </w:rPr>
        <w:t>EMAIL ADDRESS:</w:t>
      </w:r>
      <w:r w:rsidRPr="00CF0E01">
        <w:rPr>
          <w:b/>
        </w:rPr>
        <w:tab/>
      </w:r>
      <w:r w:rsidR="00CF0E01">
        <w:tab/>
        <w:t>………………………………………………………………………………………………………….</w:t>
      </w:r>
    </w:p>
    <w:p w14:paraId="31824FB1" w14:textId="29624097" w:rsidR="00BF7CE9" w:rsidRPr="00CF0E01" w:rsidRDefault="00BF7CE9" w:rsidP="00BF7CE9">
      <w:pPr>
        <w:pStyle w:val="NoSpacing"/>
        <w:spacing w:before="240"/>
        <w:rPr>
          <w:b/>
        </w:rPr>
      </w:pPr>
      <w:r w:rsidRPr="00CF0E01">
        <w:rPr>
          <w:b/>
        </w:rPr>
        <w:t>SOUND:</w:t>
      </w:r>
      <w:r w:rsidR="00335989" w:rsidRPr="00CF0E01">
        <w:rPr>
          <w:b/>
        </w:rPr>
        <w:t xml:space="preserve"> </w:t>
      </w:r>
      <w:r w:rsidRPr="00CF0E01">
        <w:t>(</w:t>
      </w:r>
      <w:r w:rsidR="002A0F1A" w:rsidRPr="00CF0E01">
        <w:t>e.g.</w:t>
      </w:r>
      <w:r w:rsidRPr="00CF0E01">
        <w:t xml:space="preserve"> CD, iPod, USB)</w:t>
      </w:r>
      <w:r w:rsidRPr="00CF0E01">
        <w:tab/>
      </w:r>
      <w:r w:rsidR="00CF0E01">
        <w:t>………………………………………………………………………………………………………….</w:t>
      </w:r>
    </w:p>
    <w:p w14:paraId="6B6F83F2" w14:textId="77777777" w:rsidR="001B0354" w:rsidRDefault="00BF7CE9" w:rsidP="00BF7CE9">
      <w:pPr>
        <w:pStyle w:val="NoSpacing"/>
        <w:spacing w:before="240"/>
        <w:rPr>
          <w:b/>
        </w:rPr>
      </w:pPr>
      <w:r w:rsidRPr="00CF0E01">
        <w:rPr>
          <w:b/>
        </w:rPr>
        <w:t>LIGHTING REQUIRED:</w:t>
      </w:r>
    </w:p>
    <w:p w14:paraId="2A8C9868" w14:textId="3025DD38" w:rsidR="00335989" w:rsidRPr="00CF0E01" w:rsidRDefault="00335989" w:rsidP="00BF7CE9">
      <w:pPr>
        <w:pStyle w:val="NoSpacing"/>
        <w:spacing w:before="240"/>
      </w:pPr>
      <w:r w:rsidRPr="00CF0E01">
        <w:t>STAGE LEFT WASH</w:t>
      </w:r>
      <w:r w:rsidRPr="00CF0E01">
        <w:tab/>
        <w:t>CENTRE STAGE WASH</w:t>
      </w:r>
      <w:r w:rsidRPr="00CF0E01">
        <w:tab/>
      </w:r>
      <w:r w:rsidRPr="00CF0E01">
        <w:tab/>
        <w:t>STAGE RIGHT WASH</w:t>
      </w:r>
      <w:r w:rsidRPr="00CF0E01">
        <w:tab/>
      </w:r>
    </w:p>
    <w:p w14:paraId="125E9838" w14:textId="6EF48F34" w:rsidR="00BB108F" w:rsidRPr="00CF0E01" w:rsidRDefault="00335989" w:rsidP="00BB108F">
      <w:pPr>
        <w:pStyle w:val="NoSpacing"/>
        <w:spacing w:before="240"/>
        <w:jc w:val="right"/>
      </w:pPr>
      <w:r w:rsidRPr="00CF0E01">
        <w:t>COLOURED WASH LEFT</w:t>
      </w:r>
      <w:r w:rsidRPr="00CF0E01">
        <w:tab/>
        <w:t>COLOURED WASH CENTRE</w:t>
      </w:r>
      <w:r w:rsidRPr="00CF0E01">
        <w:tab/>
        <w:t>COLOURED WASH RIGHT</w:t>
      </w:r>
      <w:r w:rsidRPr="00CF0E01">
        <w:tab/>
        <w:t>FULL WASH</w:t>
      </w:r>
    </w:p>
    <w:p w14:paraId="171DD802" w14:textId="3DAAF083" w:rsidR="00BB108F" w:rsidRDefault="00BB108F" w:rsidP="00BB108F">
      <w:pPr>
        <w:pStyle w:val="NoSpacing"/>
        <w:spacing w:before="240"/>
        <w:jc w:val="right"/>
        <w:rPr>
          <w:b/>
          <w:sz w:val="16"/>
          <w:szCs w:val="16"/>
        </w:rPr>
      </w:pPr>
      <w:r>
        <w:rPr>
          <w:b/>
          <w:sz w:val="16"/>
          <w:szCs w:val="16"/>
        </w:rPr>
        <w:t>Page 3 of 6</w:t>
      </w:r>
    </w:p>
    <w:p w14:paraId="25E9E12B" w14:textId="77777777" w:rsidR="006F7F9B" w:rsidRDefault="006F7F9B" w:rsidP="006F7F9B">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18700192" w14:textId="77777777" w:rsidR="006F7F9B" w:rsidRPr="00335989" w:rsidRDefault="006F7F9B" w:rsidP="006F7F9B">
      <w:pPr>
        <w:pStyle w:val="NoSpacing"/>
        <w:jc w:val="center"/>
        <w:rPr>
          <w:b/>
          <w:noProof/>
          <w:sz w:val="24"/>
          <w:szCs w:val="24"/>
          <w:u w:val="single"/>
          <w:lang w:eastAsia="en-AU"/>
        </w:rPr>
      </w:pPr>
      <w:r w:rsidRPr="00335989">
        <w:rPr>
          <w:b/>
          <w:noProof/>
          <w:sz w:val="24"/>
          <w:szCs w:val="24"/>
          <w:u w:val="single"/>
          <w:lang w:eastAsia="en-AU"/>
        </w:rPr>
        <w:t>Festival 2017 ENTRY FORM</w:t>
      </w:r>
    </w:p>
    <w:p w14:paraId="1BF8F471" w14:textId="77777777" w:rsidR="006F7F9B" w:rsidRPr="00335989" w:rsidRDefault="006F7F9B" w:rsidP="006F7F9B">
      <w:pPr>
        <w:pStyle w:val="NoSpacing"/>
        <w:jc w:val="center"/>
        <w:rPr>
          <w:b/>
          <w:noProof/>
          <w:sz w:val="24"/>
          <w:szCs w:val="24"/>
          <w:lang w:eastAsia="en-AU"/>
        </w:rPr>
      </w:pPr>
      <w:r w:rsidRPr="00335989">
        <w:rPr>
          <w:b/>
          <w:noProof/>
          <w:sz w:val="24"/>
          <w:szCs w:val="24"/>
          <w:lang w:eastAsia="en-AU"/>
        </w:rPr>
        <w:t>11, 12 &amp; 13 August – Celebrating 63 years of Drama Festivals 1955 – 2017</w:t>
      </w:r>
    </w:p>
    <w:p w14:paraId="38C64195" w14:textId="77777777" w:rsidR="006F7F9B" w:rsidRPr="00335989" w:rsidRDefault="006F7F9B" w:rsidP="006F7F9B">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74DB7B5B" w14:textId="77777777" w:rsidR="006F7F9B" w:rsidRDefault="006F7F9B" w:rsidP="006F7F9B">
      <w:pPr>
        <w:jc w:val="center"/>
        <w:rPr>
          <w:rFonts w:cs="Arial"/>
          <w:b/>
          <w:sz w:val="28"/>
          <w:szCs w:val="28"/>
          <w:u w:val="single"/>
        </w:rPr>
      </w:pPr>
    </w:p>
    <w:p w14:paraId="4848221D" w14:textId="77777777" w:rsidR="006F7F9B" w:rsidRDefault="006F7F9B" w:rsidP="006F7F9B">
      <w:pPr>
        <w:jc w:val="center"/>
        <w:rPr>
          <w:rFonts w:cs="Arial"/>
          <w:b/>
          <w:sz w:val="28"/>
          <w:szCs w:val="28"/>
          <w:u w:val="single"/>
        </w:rPr>
      </w:pPr>
    </w:p>
    <w:p w14:paraId="78B5E5EB" w14:textId="77777777" w:rsidR="006F7F9B" w:rsidRDefault="006F7F9B" w:rsidP="006F7F9B">
      <w:pPr>
        <w:rPr>
          <w:rFonts w:cs="Arial"/>
          <w:sz w:val="20"/>
          <w:szCs w:val="20"/>
        </w:rPr>
      </w:pPr>
      <w:r w:rsidRPr="00AC1D1C">
        <w:rPr>
          <w:rFonts w:cs="Arial"/>
          <w:b/>
          <w:sz w:val="28"/>
          <w:szCs w:val="28"/>
          <w:u w:val="single"/>
        </w:rPr>
        <w:t>Stage Plan</w:t>
      </w:r>
      <w:r w:rsidRPr="00430AD8">
        <w:rPr>
          <w:rFonts w:cs="Arial"/>
          <w:b/>
          <w:sz w:val="28"/>
          <w:szCs w:val="28"/>
        </w:rPr>
        <w:t xml:space="preserve"> </w:t>
      </w:r>
      <w:r w:rsidRPr="00430AD8">
        <w:rPr>
          <w:rFonts w:cs="Arial"/>
          <w:sz w:val="28"/>
          <w:szCs w:val="28"/>
        </w:rPr>
        <w:t xml:space="preserve">– </w:t>
      </w:r>
      <w:r>
        <w:rPr>
          <w:rFonts w:cs="Arial"/>
          <w:sz w:val="28"/>
          <w:szCs w:val="28"/>
        </w:rPr>
        <w:t xml:space="preserve">provided </w:t>
      </w:r>
      <w:r w:rsidRPr="00430AD8">
        <w:rPr>
          <w:rFonts w:cs="Arial"/>
          <w:sz w:val="28"/>
          <w:szCs w:val="28"/>
        </w:rPr>
        <w:t>for your information</w:t>
      </w:r>
      <w:r>
        <w:rPr>
          <w:rFonts w:cs="Arial"/>
          <w:sz w:val="28"/>
          <w:szCs w:val="28"/>
        </w:rPr>
        <w:t xml:space="preserve"> </w:t>
      </w:r>
      <w:r>
        <w:rPr>
          <w:rFonts w:cs="Arial"/>
          <w:sz w:val="20"/>
          <w:szCs w:val="20"/>
        </w:rPr>
        <w:t>(do not add your requirements here)</w:t>
      </w:r>
    </w:p>
    <w:p w14:paraId="75424E6C" w14:textId="77777777" w:rsidR="006F7F9B" w:rsidRPr="00430AD8" w:rsidRDefault="006F7F9B" w:rsidP="006F7F9B">
      <w:pPr>
        <w:jc w:val="center"/>
        <w:rPr>
          <w:rFonts w:cs="Arial"/>
          <w:sz w:val="28"/>
          <w:szCs w:val="28"/>
        </w:rPr>
      </w:pPr>
    </w:p>
    <w:p w14:paraId="0BC76E5D" w14:textId="77777777" w:rsidR="006F7F9B" w:rsidRDefault="006F7F9B" w:rsidP="006F7F9B">
      <w:pPr>
        <w:rPr>
          <w:rFonts w:cs="Arial"/>
          <w:b/>
        </w:rPr>
      </w:pPr>
    </w:p>
    <w:bookmarkStart w:id="1" w:name="_MON_1205743684"/>
    <w:bookmarkEnd w:id="1"/>
    <w:bookmarkStart w:id="2" w:name="_MON_1206213185"/>
    <w:bookmarkEnd w:id="2"/>
    <w:p w14:paraId="7CE19343" w14:textId="5EA8435B" w:rsidR="006F7F9B" w:rsidRDefault="006F7F9B" w:rsidP="006F7F9B">
      <w:pPr>
        <w:jc w:val="center"/>
        <w:rPr>
          <w:rFonts w:cs="Arial"/>
          <w:b/>
        </w:rPr>
      </w:pPr>
      <w:r w:rsidRPr="001D4692">
        <w:rPr>
          <w:rFonts w:cs="Arial"/>
          <w:b/>
        </w:rPr>
        <w:object w:dxaOrig="14568" w:dyaOrig="10371" w14:anchorId="0859D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5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555753202" r:id="rId9"/>
        </w:object>
      </w:r>
    </w:p>
    <w:p w14:paraId="782CD518" w14:textId="55BD284D" w:rsidR="006F7F9B" w:rsidRPr="001B0354" w:rsidRDefault="006F7F9B" w:rsidP="006F7F9B">
      <w:pPr>
        <w:pStyle w:val="NoSpacing"/>
        <w:spacing w:before="240"/>
        <w:rPr>
          <w:b/>
          <w:u w:val="single"/>
        </w:rPr>
      </w:pPr>
      <w:r w:rsidRPr="001B0354">
        <w:rPr>
          <w:b/>
          <w:u w:val="single"/>
        </w:rPr>
        <w:t>Stage Information</w:t>
      </w:r>
      <w:r w:rsidR="00DE245F" w:rsidRPr="001B0354">
        <w:rPr>
          <w:b/>
          <w:u w:val="single"/>
        </w:rPr>
        <w:t>:</w:t>
      </w:r>
    </w:p>
    <w:p w14:paraId="26FD128B" w14:textId="481AEB1B" w:rsidR="00DE245F" w:rsidRPr="001B0354" w:rsidRDefault="00DE245F" w:rsidP="006F7F9B">
      <w:pPr>
        <w:pStyle w:val="NoSpacing"/>
        <w:spacing w:before="240"/>
      </w:pPr>
      <w:r w:rsidRPr="001B0354">
        <w:t>The Acting Area of the stage is 7 metres wide x 3.7metres deep.</w:t>
      </w:r>
    </w:p>
    <w:p w14:paraId="4FCD544B" w14:textId="77777777" w:rsidR="00DE245F" w:rsidRPr="001B0354" w:rsidRDefault="00DE245F" w:rsidP="00DE245F">
      <w:pPr>
        <w:pStyle w:val="NoSpacing"/>
        <w:spacing w:before="240"/>
      </w:pPr>
      <w:r w:rsidRPr="001B0354">
        <w:t>Please note that the doors to the backstage area are very narrow and will not accommodate large props. Please contact the Festival Director to discuss options to bring large props backstage.</w:t>
      </w:r>
    </w:p>
    <w:p w14:paraId="0B7AEEF5" w14:textId="77777777" w:rsidR="00DE245F" w:rsidRPr="001B0354" w:rsidRDefault="00DE245F" w:rsidP="006F7F9B">
      <w:pPr>
        <w:pStyle w:val="NoSpacing"/>
        <w:spacing w:before="240"/>
        <w:rPr>
          <w:b/>
        </w:rPr>
      </w:pPr>
    </w:p>
    <w:p w14:paraId="6AB8093F" w14:textId="5115E813" w:rsidR="00DE01D1" w:rsidRDefault="00DE01D1" w:rsidP="006F7F9B">
      <w:pPr>
        <w:pStyle w:val="NoSpacing"/>
        <w:spacing w:before="240"/>
        <w:rPr>
          <w:b/>
        </w:rPr>
      </w:pPr>
    </w:p>
    <w:p w14:paraId="1BCAE091" w14:textId="77777777" w:rsidR="00DE01D1" w:rsidRDefault="00DE01D1" w:rsidP="006F7F9B">
      <w:pPr>
        <w:pStyle w:val="NoSpacing"/>
        <w:spacing w:before="240"/>
        <w:rPr>
          <w:b/>
        </w:rPr>
      </w:pPr>
    </w:p>
    <w:p w14:paraId="14D23576" w14:textId="7C77D104" w:rsidR="00DE01D1" w:rsidRDefault="00DE01D1" w:rsidP="00DE01D1">
      <w:pPr>
        <w:pStyle w:val="NoSpacing"/>
        <w:spacing w:before="240"/>
        <w:jc w:val="right"/>
        <w:rPr>
          <w:b/>
          <w:sz w:val="16"/>
          <w:szCs w:val="16"/>
        </w:rPr>
      </w:pPr>
      <w:r>
        <w:rPr>
          <w:b/>
          <w:sz w:val="16"/>
          <w:szCs w:val="16"/>
        </w:rPr>
        <w:t>Page 4 of 6</w:t>
      </w:r>
    </w:p>
    <w:p w14:paraId="002C0C2D" w14:textId="77777777" w:rsidR="00DE01D1" w:rsidRDefault="00DE01D1" w:rsidP="00DE01D1">
      <w:pPr>
        <w:pStyle w:val="NoSpacing"/>
        <w:jc w:val="center"/>
        <w:rPr>
          <w:b/>
          <w:noProof/>
          <w:sz w:val="24"/>
          <w:szCs w:val="24"/>
          <w:lang w:eastAsia="en-AU"/>
        </w:rPr>
      </w:pPr>
      <w:r w:rsidRPr="00335989">
        <w:rPr>
          <w:b/>
          <w:noProof/>
          <w:sz w:val="24"/>
          <w:szCs w:val="24"/>
          <w:lang w:eastAsia="en-AU"/>
        </w:rPr>
        <w:t>Ipswich Little Theatre Society Inc.</w:t>
      </w:r>
    </w:p>
    <w:p w14:paraId="34DBD4DE" w14:textId="77777777" w:rsidR="00DE01D1" w:rsidRPr="00335989" w:rsidRDefault="00DE01D1" w:rsidP="00DE01D1">
      <w:pPr>
        <w:pStyle w:val="NoSpacing"/>
        <w:jc w:val="center"/>
        <w:rPr>
          <w:b/>
          <w:noProof/>
          <w:sz w:val="24"/>
          <w:szCs w:val="24"/>
          <w:u w:val="single"/>
          <w:lang w:eastAsia="en-AU"/>
        </w:rPr>
      </w:pPr>
      <w:r w:rsidRPr="00335989">
        <w:rPr>
          <w:b/>
          <w:noProof/>
          <w:sz w:val="24"/>
          <w:szCs w:val="24"/>
          <w:u w:val="single"/>
          <w:lang w:eastAsia="en-AU"/>
        </w:rPr>
        <w:t>Festival 2017 ENTRY FORM</w:t>
      </w:r>
    </w:p>
    <w:p w14:paraId="70821D2B" w14:textId="77777777" w:rsidR="00DE01D1" w:rsidRPr="00335989" w:rsidRDefault="00DE01D1" w:rsidP="00DE01D1">
      <w:pPr>
        <w:pStyle w:val="NoSpacing"/>
        <w:jc w:val="center"/>
        <w:rPr>
          <w:b/>
          <w:noProof/>
          <w:sz w:val="24"/>
          <w:szCs w:val="24"/>
          <w:lang w:eastAsia="en-AU"/>
        </w:rPr>
      </w:pPr>
      <w:r w:rsidRPr="00335989">
        <w:rPr>
          <w:b/>
          <w:noProof/>
          <w:sz w:val="24"/>
          <w:szCs w:val="24"/>
          <w:lang w:eastAsia="en-AU"/>
        </w:rPr>
        <w:t>11, 12 &amp; 13 August – Celebrating 63 years of Drama Festivals 1955 – 2017</w:t>
      </w:r>
    </w:p>
    <w:p w14:paraId="4AA5DEA6" w14:textId="77777777" w:rsidR="00DE01D1" w:rsidRPr="00335989" w:rsidRDefault="00DE01D1" w:rsidP="00DE01D1">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585B7306" w14:textId="77777777" w:rsidR="00DE01D1" w:rsidRDefault="00DE01D1" w:rsidP="00DE01D1">
      <w:pPr>
        <w:jc w:val="center"/>
        <w:rPr>
          <w:rFonts w:cs="Arial"/>
          <w:b/>
          <w:sz w:val="28"/>
          <w:szCs w:val="28"/>
          <w:u w:val="single"/>
        </w:rPr>
      </w:pPr>
    </w:p>
    <w:p w14:paraId="70CED30F" w14:textId="77777777" w:rsidR="00DE01D1" w:rsidRPr="001B0354" w:rsidRDefault="00DE01D1" w:rsidP="00DE01D1">
      <w:pPr>
        <w:jc w:val="center"/>
        <w:rPr>
          <w:rFonts w:cs="Arial"/>
          <w:b/>
          <w:sz w:val="22"/>
          <w:szCs w:val="22"/>
          <w:u w:val="single"/>
        </w:rPr>
      </w:pPr>
      <w:r w:rsidRPr="001B0354">
        <w:rPr>
          <w:rFonts w:cs="Arial"/>
          <w:b/>
          <w:sz w:val="22"/>
          <w:szCs w:val="22"/>
          <w:u w:val="single"/>
        </w:rPr>
        <w:t>CONDITIONS OF ENTRY</w:t>
      </w:r>
    </w:p>
    <w:p w14:paraId="4983CAB4"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The </w:t>
      </w:r>
      <w:r w:rsidRPr="001B0354">
        <w:rPr>
          <w:b/>
          <w:sz w:val="22"/>
          <w:szCs w:val="22"/>
        </w:rPr>
        <w:t>OPEN section</w:t>
      </w:r>
      <w:r w:rsidRPr="001B0354">
        <w:rPr>
          <w:sz w:val="22"/>
          <w:szCs w:val="22"/>
        </w:rPr>
        <w:t xml:space="preserve"> is open to actors, directors and crew of all ages. </w:t>
      </w:r>
    </w:p>
    <w:p w14:paraId="600436BA"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The </w:t>
      </w:r>
      <w:r w:rsidRPr="001B0354">
        <w:rPr>
          <w:b/>
          <w:sz w:val="22"/>
          <w:szCs w:val="22"/>
        </w:rPr>
        <w:t>YOUTH section</w:t>
      </w:r>
      <w:r w:rsidRPr="001B0354">
        <w:rPr>
          <w:sz w:val="22"/>
          <w:szCs w:val="22"/>
        </w:rPr>
        <w:t xml:space="preserve"> is open only to actors 18 and under at 31 December 2016. The Director and crew of Youth entries may be any age.</w:t>
      </w:r>
    </w:p>
    <w:p w14:paraId="47589C86" w14:textId="4C4BC276"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The </w:t>
      </w:r>
      <w:r w:rsidR="008444A3" w:rsidRPr="001B0354">
        <w:rPr>
          <w:b/>
          <w:sz w:val="22"/>
          <w:szCs w:val="22"/>
        </w:rPr>
        <w:t>10 MINUTE</w:t>
      </w:r>
      <w:r w:rsidRPr="001B0354">
        <w:rPr>
          <w:b/>
          <w:sz w:val="22"/>
          <w:szCs w:val="22"/>
        </w:rPr>
        <w:t xml:space="preserve"> PLAY</w:t>
      </w:r>
      <w:r w:rsidRPr="001B0354">
        <w:rPr>
          <w:sz w:val="22"/>
          <w:szCs w:val="22"/>
        </w:rPr>
        <w:t xml:space="preserve"> </w:t>
      </w:r>
      <w:r w:rsidRPr="001B0354">
        <w:rPr>
          <w:b/>
          <w:sz w:val="22"/>
          <w:szCs w:val="22"/>
        </w:rPr>
        <w:t>section</w:t>
      </w:r>
      <w:r w:rsidRPr="001B0354">
        <w:rPr>
          <w:sz w:val="22"/>
          <w:szCs w:val="22"/>
        </w:rPr>
        <w:t xml:space="preserve"> is open to actors, directors and crew of all ages with a performance time of no more than 1</w:t>
      </w:r>
      <w:r w:rsidR="008444A3" w:rsidRPr="001B0354">
        <w:rPr>
          <w:sz w:val="22"/>
          <w:szCs w:val="22"/>
        </w:rPr>
        <w:t>0</w:t>
      </w:r>
      <w:r w:rsidRPr="001B0354">
        <w:rPr>
          <w:sz w:val="22"/>
          <w:szCs w:val="22"/>
        </w:rPr>
        <w:t xml:space="preserve"> minutes and no min</w:t>
      </w:r>
      <w:r w:rsidR="008444A3" w:rsidRPr="001B0354">
        <w:rPr>
          <w:sz w:val="22"/>
          <w:szCs w:val="22"/>
        </w:rPr>
        <w:t>im</w:t>
      </w:r>
      <w:r w:rsidRPr="001B0354">
        <w:rPr>
          <w:sz w:val="22"/>
          <w:szCs w:val="22"/>
        </w:rPr>
        <w:t>u</w:t>
      </w:r>
      <w:r w:rsidR="008444A3" w:rsidRPr="001B0354">
        <w:rPr>
          <w:sz w:val="22"/>
          <w:szCs w:val="22"/>
        </w:rPr>
        <w:t>m</w:t>
      </w:r>
      <w:r w:rsidRPr="001B0354">
        <w:rPr>
          <w:sz w:val="22"/>
          <w:szCs w:val="22"/>
        </w:rPr>
        <w:t xml:space="preserve"> </w:t>
      </w:r>
      <w:r w:rsidR="008444A3" w:rsidRPr="001B0354">
        <w:rPr>
          <w:sz w:val="22"/>
          <w:szCs w:val="22"/>
        </w:rPr>
        <w:t xml:space="preserve">length </w:t>
      </w:r>
      <w:r w:rsidRPr="001B0354">
        <w:rPr>
          <w:sz w:val="22"/>
          <w:szCs w:val="22"/>
        </w:rPr>
        <w:t>with at least 2 people with speaking parts.</w:t>
      </w:r>
    </w:p>
    <w:p w14:paraId="1CB46785"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In the Youth section there must be a minimum of 4 entries for 2 Play Awards to be allocated. If there are fewer than 4 entries then only Best Play may be awarded.</w:t>
      </w:r>
    </w:p>
    <w:p w14:paraId="4FF42D03" w14:textId="57E9F20A" w:rsidR="00DE01D1" w:rsidRPr="001B0354" w:rsidRDefault="00DE01D1" w:rsidP="00DE01D1">
      <w:pPr>
        <w:numPr>
          <w:ilvl w:val="0"/>
          <w:numId w:val="3"/>
        </w:numPr>
        <w:tabs>
          <w:tab w:val="clear" w:pos="720"/>
          <w:tab w:val="num" w:pos="-360"/>
          <w:tab w:val="num" w:pos="0"/>
        </w:tabs>
        <w:spacing w:before="120"/>
        <w:ind w:right="-717"/>
        <w:rPr>
          <w:sz w:val="22"/>
          <w:szCs w:val="22"/>
        </w:rPr>
      </w:pPr>
      <w:r w:rsidRPr="001B0354">
        <w:rPr>
          <w:sz w:val="22"/>
          <w:szCs w:val="22"/>
        </w:rPr>
        <w:t xml:space="preserve">Youth entries will be scheduled separately on </w:t>
      </w:r>
      <w:r w:rsidR="002A0F1A" w:rsidRPr="001B0354">
        <w:rPr>
          <w:sz w:val="22"/>
          <w:szCs w:val="22"/>
        </w:rPr>
        <w:t xml:space="preserve">Friday night and </w:t>
      </w:r>
      <w:r w:rsidRPr="001B0354">
        <w:rPr>
          <w:sz w:val="22"/>
          <w:szCs w:val="22"/>
        </w:rPr>
        <w:t xml:space="preserve">Saturday morning and their Awards presentation will be held following the Saturday </w:t>
      </w:r>
      <w:r w:rsidR="002A0F1A" w:rsidRPr="001B0354">
        <w:rPr>
          <w:sz w:val="22"/>
          <w:szCs w:val="22"/>
        </w:rPr>
        <w:t xml:space="preserve">morning </w:t>
      </w:r>
      <w:r w:rsidRPr="001B0354">
        <w:rPr>
          <w:sz w:val="22"/>
          <w:szCs w:val="22"/>
        </w:rPr>
        <w:t xml:space="preserve">session. </w:t>
      </w:r>
    </w:p>
    <w:p w14:paraId="34F44322" w14:textId="12EA6C24" w:rsidR="002A0F1A" w:rsidRPr="001B0354" w:rsidRDefault="00DE01D1" w:rsidP="002A0F1A">
      <w:pPr>
        <w:numPr>
          <w:ilvl w:val="0"/>
          <w:numId w:val="3"/>
        </w:numPr>
        <w:spacing w:before="120"/>
        <w:ind w:right="-714"/>
        <w:rPr>
          <w:sz w:val="22"/>
          <w:szCs w:val="22"/>
        </w:rPr>
      </w:pPr>
      <w:r w:rsidRPr="001B0354">
        <w:rPr>
          <w:sz w:val="22"/>
          <w:szCs w:val="22"/>
        </w:rPr>
        <w:t xml:space="preserve">The </w:t>
      </w:r>
      <w:r w:rsidRPr="001B0354">
        <w:rPr>
          <w:b/>
          <w:sz w:val="22"/>
          <w:szCs w:val="22"/>
        </w:rPr>
        <w:t>entry fee is $</w:t>
      </w:r>
      <w:r w:rsidR="002A0F1A" w:rsidRPr="001B0354">
        <w:rPr>
          <w:b/>
          <w:sz w:val="22"/>
          <w:szCs w:val="22"/>
        </w:rPr>
        <w:t>30</w:t>
      </w:r>
      <w:r w:rsidRPr="001B0354">
        <w:rPr>
          <w:sz w:val="22"/>
          <w:szCs w:val="22"/>
        </w:rPr>
        <w:t xml:space="preserve"> for both the </w:t>
      </w:r>
      <w:r w:rsidRPr="001B0354">
        <w:rPr>
          <w:b/>
          <w:sz w:val="22"/>
          <w:szCs w:val="22"/>
        </w:rPr>
        <w:t>Youth</w:t>
      </w:r>
      <w:r w:rsidRPr="001B0354">
        <w:rPr>
          <w:sz w:val="22"/>
          <w:szCs w:val="22"/>
        </w:rPr>
        <w:t xml:space="preserve"> and the </w:t>
      </w:r>
      <w:r w:rsidRPr="001B0354">
        <w:rPr>
          <w:b/>
          <w:sz w:val="22"/>
          <w:szCs w:val="22"/>
        </w:rPr>
        <w:t>Open</w:t>
      </w:r>
      <w:r w:rsidRPr="001B0354">
        <w:rPr>
          <w:sz w:val="22"/>
          <w:szCs w:val="22"/>
        </w:rPr>
        <w:t xml:space="preserve"> section</w:t>
      </w:r>
      <w:r w:rsidR="002A0F1A" w:rsidRPr="001B0354">
        <w:rPr>
          <w:sz w:val="22"/>
          <w:szCs w:val="22"/>
        </w:rPr>
        <w:t xml:space="preserve"> and </w:t>
      </w:r>
      <w:r w:rsidR="002A0F1A" w:rsidRPr="001B0354">
        <w:rPr>
          <w:b/>
          <w:sz w:val="22"/>
          <w:szCs w:val="22"/>
        </w:rPr>
        <w:t>$20</w:t>
      </w:r>
      <w:r w:rsidR="002A0F1A" w:rsidRPr="001B0354">
        <w:rPr>
          <w:sz w:val="22"/>
          <w:szCs w:val="22"/>
        </w:rPr>
        <w:t xml:space="preserve"> for the </w:t>
      </w:r>
      <w:r w:rsidR="008444A3" w:rsidRPr="001B0354">
        <w:rPr>
          <w:b/>
          <w:sz w:val="22"/>
          <w:szCs w:val="22"/>
        </w:rPr>
        <w:t xml:space="preserve">10 Minute </w:t>
      </w:r>
      <w:r w:rsidR="002A0F1A" w:rsidRPr="001B0354">
        <w:rPr>
          <w:b/>
          <w:sz w:val="22"/>
          <w:szCs w:val="22"/>
        </w:rPr>
        <w:t>Play</w:t>
      </w:r>
      <w:r w:rsidR="002A0F1A" w:rsidRPr="001B0354">
        <w:rPr>
          <w:sz w:val="22"/>
          <w:szCs w:val="22"/>
        </w:rPr>
        <w:t xml:space="preserve"> section</w:t>
      </w:r>
      <w:r w:rsidRPr="001B0354">
        <w:rPr>
          <w:sz w:val="22"/>
          <w:szCs w:val="22"/>
        </w:rPr>
        <w:t>. Fees are not refundable if the group cancels.</w:t>
      </w:r>
    </w:p>
    <w:p w14:paraId="069F5440" w14:textId="3D96C881" w:rsidR="00DE01D1" w:rsidRPr="001B0354" w:rsidRDefault="00671AD4" w:rsidP="002A0F1A">
      <w:pPr>
        <w:numPr>
          <w:ilvl w:val="0"/>
          <w:numId w:val="3"/>
        </w:numPr>
        <w:spacing w:before="120"/>
        <w:ind w:right="-714"/>
        <w:rPr>
          <w:sz w:val="22"/>
          <w:szCs w:val="22"/>
        </w:rPr>
      </w:pPr>
      <w:r w:rsidRPr="001B0354">
        <w:rPr>
          <w:sz w:val="22"/>
          <w:szCs w:val="22"/>
        </w:rPr>
        <w:t xml:space="preserve">Payment can be made electronically. Details must be obtained from the Festival Director. </w:t>
      </w:r>
      <w:r w:rsidR="00DE01D1" w:rsidRPr="001B0354">
        <w:rPr>
          <w:sz w:val="22"/>
          <w:szCs w:val="22"/>
        </w:rPr>
        <w:t xml:space="preserve">Cheques and money orders should be made payable to </w:t>
      </w:r>
      <w:r w:rsidR="00DE01D1" w:rsidRPr="001B0354">
        <w:rPr>
          <w:i/>
          <w:sz w:val="22"/>
          <w:szCs w:val="22"/>
        </w:rPr>
        <w:t>Ipswich Little Theatre Society</w:t>
      </w:r>
      <w:r w:rsidR="00DE01D1" w:rsidRPr="001B0354">
        <w:rPr>
          <w:sz w:val="22"/>
          <w:szCs w:val="22"/>
        </w:rPr>
        <w:t>.</w:t>
      </w:r>
      <w:r w:rsidR="002A0F1A" w:rsidRPr="001B0354">
        <w:rPr>
          <w:sz w:val="22"/>
          <w:szCs w:val="22"/>
        </w:rPr>
        <w:t xml:space="preserve"> </w:t>
      </w:r>
    </w:p>
    <w:p w14:paraId="296FCAC2" w14:textId="78BB3E9D" w:rsidR="00DE01D1" w:rsidRPr="001B0354" w:rsidRDefault="00DE01D1" w:rsidP="00DE01D1">
      <w:pPr>
        <w:numPr>
          <w:ilvl w:val="0"/>
          <w:numId w:val="3"/>
        </w:numPr>
        <w:tabs>
          <w:tab w:val="clear" w:pos="720"/>
          <w:tab w:val="num" w:pos="-360"/>
        </w:tabs>
        <w:spacing w:before="120"/>
        <w:ind w:right="-717"/>
        <w:rPr>
          <w:sz w:val="22"/>
          <w:szCs w:val="22"/>
        </w:rPr>
      </w:pPr>
      <w:r w:rsidRPr="001B0354">
        <w:rPr>
          <w:b/>
          <w:sz w:val="22"/>
          <w:szCs w:val="22"/>
        </w:rPr>
        <w:t>Three (3) copies</w:t>
      </w:r>
      <w:r w:rsidRPr="001B0354">
        <w:rPr>
          <w:sz w:val="22"/>
          <w:szCs w:val="22"/>
        </w:rPr>
        <w:t xml:space="preserve"> of each script </w:t>
      </w:r>
      <w:r w:rsidRPr="001B0354">
        <w:rPr>
          <w:b/>
          <w:sz w:val="22"/>
          <w:szCs w:val="22"/>
        </w:rPr>
        <w:t>MUST</w:t>
      </w:r>
      <w:r w:rsidRPr="001B0354">
        <w:rPr>
          <w:sz w:val="22"/>
          <w:szCs w:val="22"/>
        </w:rPr>
        <w:t xml:space="preserve"> be supplied (please mark any alterations). One is for the </w:t>
      </w:r>
      <w:r w:rsidR="00671AD4" w:rsidRPr="001B0354">
        <w:rPr>
          <w:sz w:val="22"/>
          <w:szCs w:val="22"/>
        </w:rPr>
        <w:t>A</w:t>
      </w:r>
      <w:r w:rsidRPr="001B0354">
        <w:rPr>
          <w:sz w:val="22"/>
          <w:szCs w:val="22"/>
        </w:rPr>
        <w:t xml:space="preserve">djudicator, one for </w:t>
      </w:r>
      <w:r w:rsidR="00671AD4" w:rsidRPr="001B0354">
        <w:rPr>
          <w:sz w:val="22"/>
          <w:szCs w:val="22"/>
        </w:rPr>
        <w:t>the S</w:t>
      </w:r>
      <w:r w:rsidRPr="001B0354">
        <w:rPr>
          <w:sz w:val="22"/>
          <w:szCs w:val="22"/>
        </w:rPr>
        <w:t xml:space="preserve">tage </w:t>
      </w:r>
      <w:r w:rsidR="00671AD4" w:rsidRPr="001B0354">
        <w:rPr>
          <w:sz w:val="22"/>
          <w:szCs w:val="22"/>
        </w:rPr>
        <w:t>M</w:t>
      </w:r>
      <w:r w:rsidRPr="001B0354">
        <w:rPr>
          <w:sz w:val="22"/>
          <w:szCs w:val="22"/>
        </w:rPr>
        <w:t>anage</w:t>
      </w:r>
      <w:r w:rsidR="00671AD4" w:rsidRPr="001B0354">
        <w:rPr>
          <w:sz w:val="22"/>
          <w:szCs w:val="22"/>
        </w:rPr>
        <w:t>r</w:t>
      </w:r>
      <w:r w:rsidRPr="001B0354">
        <w:rPr>
          <w:sz w:val="22"/>
          <w:szCs w:val="22"/>
        </w:rPr>
        <w:t xml:space="preserve"> and one for </w:t>
      </w:r>
      <w:r w:rsidR="00671AD4" w:rsidRPr="001B0354">
        <w:rPr>
          <w:sz w:val="22"/>
          <w:szCs w:val="22"/>
        </w:rPr>
        <w:t>the L</w:t>
      </w:r>
      <w:r w:rsidRPr="001B0354">
        <w:rPr>
          <w:sz w:val="22"/>
          <w:szCs w:val="22"/>
        </w:rPr>
        <w:t>ight</w:t>
      </w:r>
      <w:r w:rsidR="00671AD4" w:rsidRPr="001B0354">
        <w:rPr>
          <w:sz w:val="22"/>
          <w:szCs w:val="22"/>
        </w:rPr>
        <w:t>ing</w:t>
      </w:r>
      <w:r w:rsidRPr="001B0354">
        <w:rPr>
          <w:sz w:val="22"/>
          <w:szCs w:val="22"/>
        </w:rPr>
        <w:t xml:space="preserve"> and </w:t>
      </w:r>
      <w:r w:rsidR="00671AD4" w:rsidRPr="001B0354">
        <w:rPr>
          <w:sz w:val="22"/>
          <w:szCs w:val="22"/>
        </w:rPr>
        <w:t>S</w:t>
      </w:r>
      <w:r w:rsidRPr="001B0354">
        <w:rPr>
          <w:sz w:val="22"/>
          <w:szCs w:val="22"/>
        </w:rPr>
        <w:t xml:space="preserve">ound </w:t>
      </w:r>
      <w:r w:rsidR="00671AD4" w:rsidRPr="001B0354">
        <w:rPr>
          <w:sz w:val="22"/>
          <w:szCs w:val="22"/>
        </w:rPr>
        <w:t>T</w:t>
      </w:r>
      <w:r w:rsidRPr="001B0354">
        <w:rPr>
          <w:sz w:val="22"/>
          <w:szCs w:val="22"/>
        </w:rPr>
        <w:t xml:space="preserve">echnicians. The sound and lighting copy </w:t>
      </w:r>
      <w:r w:rsidRPr="001B0354">
        <w:rPr>
          <w:b/>
          <w:sz w:val="22"/>
          <w:szCs w:val="22"/>
        </w:rPr>
        <w:t>MUST</w:t>
      </w:r>
      <w:r w:rsidRPr="001B0354">
        <w:rPr>
          <w:sz w:val="22"/>
          <w:szCs w:val="22"/>
        </w:rPr>
        <w:t xml:space="preserve"> show cues. Excerpts from full-length plays are permitted as entries. </w:t>
      </w:r>
    </w:p>
    <w:p w14:paraId="40C22E19" w14:textId="2896D260"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Please send the completed entry form, entry fee cheque and three (3) copies of the script (as above) to Festival Director, ILT One Act Play Festival, 94 Workshops Street, Brassall, 4305. </w:t>
      </w:r>
      <w:r w:rsidRPr="001B0354">
        <w:rPr>
          <w:b/>
          <w:sz w:val="22"/>
          <w:szCs w:val="22"/>
          <w:u w:val="single"/>
        </w:rPr>
        <w:t xml:space="preserve">Your entry pack must be received at Ipswich Little Theatre by Friday </w:t>
      </w:r>
      <w:r w:rsidR="008444A3" w:rsidRPr="001B0354">
        <w:rPr>
          <w:b/>
          <w:sz w:val="22"/>
          <w:szCs w:val="22"/>
          <w:u w:val="single"/>
        </w:rPr>
        <w:t>7</w:t>
      </w:r>
      <w:r w:rsidRPr="001B0354">
        <w:rPr>
          <w:b/>
          <w:sz w:val="22"/>
          <w:szCs w:val="22"/>
          <w:u w:val="single"/>
        </w:rPr>
        <w:t xml:space="preserve"> July 201</w:t>
      </w:r>
      <w:r w:rsidR="00671AD4" w:rsidRPr="001B0354">
        <w:rPr>
          <w:b/>
          <w:sz w:val="22"/>
          <w:szCs w:val="22"/>
          <w:u w:val="single"/>
        </w:rPr>
        <w:t>7</w:t>
      </w:r>
      <w:r w:rsidRPr="001B0354">
        <w:rPr>
          <w:sz w:val="22"/>
          <w:szCs w:val="22"/>
        </w:rPr>
        <w:t>.</w:t>
      </w:r>
    </w:p>
    <w:p w14:paraId="746F42B4" w14:textId="77777777" w:rsidR="00DE01D1" w:rsidRPr="001B0354" w:rsidRDefault="00DE01D1" w:rsidP="00DE01D1">
      <w:pPr>
        <w:spacing w:before="120"/>
        <w:ind w:left="720" w:right="-717"/>
        <w:rPr>
          <w:sz w:val="22"/>
          <w:szCs w:val="22"/>
        </w:rPr>
      </w:pPr>
      <w:r w:rsidRPr="001B0354">
        <w:rPr>
          <w:sz w:val="22"/>
          <w:szCs w:val="22"/>
        </w:rPr>
        <w:t>It is recommended that you retain these Conditions of Entry for reference.</w:t>
      </w:r>
    </w:p>
    <w:p w14:paraId="6B5EFA7C"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The Festival Committee reserves the right to decline any entry. In the event of any dispute or protest, the decision of the Executive Committee of Ipswich Little Theatre Society Inc will be final and binding.</w:t>
      </w:r>
    </w:p>
    <w:p w14:paraId="35BC5412"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Awards are decided by the Adjudicator and the decision is final and binding. No correspondence will be entered into.</w:t>
      </w:r>
    </w:p>
    <w:p w14:paraId="14F1F51B"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Groups entering more than one play are required to nominate the order of priority for inclusion in the festival in the event that more entries are received than can be programmed.</w:t>
      </w:r>
    </w:p>
    <w:p w14:paraId="2154D9FD"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b/>
          <w:sz w:val="22"/>
          <w:szCs w:val="22"/>
        </w:rPr>
        <w:t>LATE ENTRIES MIGHT NOT BE ACCEPTED</w:t>
      </w:r>
      <w:r w:rsidRPr="001B0354">
        <w:rPr>
          <w:sz w:val="22"/>
          <w:szCs w:val="22"/>
        </w:rPr>
        <w:t xml:space="preserve">. Contact the Festival Director Craig Taylor before posting late entries at </w:t>
      </w:r>
      <w:hyperlink r:id="rId10" w:history="1">
        <w:r w:rsidRPr="001B0354">
          <w:rPr>
            <w:rStyle w:val="Hyperlink"/>
            <w:sz w:val="22"/>
            <w:szCs w:val="22"/>
          </w:rPr>
          <w:t>cwkmtaylor@optusnet.com.au</w:t>
        </w:r>
      </w:hyperlink>
      <w:r w:rsidRPr="001B0354">
        <w:rPr>
          <w:sz w:val="22"/>
          <w:szCs w:val="22"/>
        </w:rPr>
        <w:t xml:space="preserve"> or 0422 611 812</w:t>
      </w:r>
    </w:p>
    <w:p w14:paraId="4F3B75D5"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It is the responsibility of each group to obtain permission from the author’s agent to perform their plays and to pay royalties. </w:t>
      </w:r>
    </w:p>
    <w:p w14:paraId="37244BB0"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Groups are required to </w:t>
      </w:r>
      <w:r w:rsidRPr="001B0354">
        <w:rPr>
          <w:b/>
          <w:sz w:val="22"/>
          <w:szCs w:val="22"/>
        </w:rPr>
        <w:t>arrive at least ONE HOUR prior to the start of their allotted session</w:t>
      </w:r>
      <w:r w:rsidRPr="001B0354">
        <w:rPr>
          <w:sz w:val="22"/>
          <w:szCs w:val="22"/>
        </w:rPr>
        <w:t xml:space="preserve"> and to advise the Stage Manager when they have arrived.</w:t>
      </w:r>
    </w:p>
    <w:p w14:paraId="06787A94"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Should another play be withdrawn from your session, every effort will be made to reschedule plays in that session, which is why you must be there one hour before the start.</w:t>
      </w:r>
    </w:p>
    <w:p w14:paraId="078AF1FA" w14:textId="77777777" w:rsidR="001B0354" w:rsidRDefault="001B0354" w:rsidP="001B0354">
      <w:pPr>
        <w:spacing w:before="120"/>
        <w:ind w:left="360" w:right="-717"/>
        <w:rPr>
          <w:sz w:val="22"/>
          <w:szCs w:val="22"/>
        </w:rPr>
      </w:pPr>
    </w:p>
    <w:p w14:paraId="1A00FBCA" w14:textId="77777777" w:rsidR="001B0354" w:rsidRDefault="001B0354" w:rsidP="001B0354">
      <w:pPr>
        <w:pStyle w:val="NoSpacing"/>
        <w:jc w:val="center"/>
        <w:rPr>
          <w:b/>
          <w:noProof/>
          <w:sz w:val="24"/>
          <w:szCs w:val="24"/>
          <w:lang w:eastAsia="en-AU"/>
        </w:rPr>
      </w:pPr>
      <w:r w:rsidRPr="00335989">
        <w:rPr>
          <w:b/>
          <w:noProof/>
          <w:sz w:val="24"/>
          <w:szCs w:val="24"/>
          <w:lang w:eastAsia="en-AU"/>
        </w:rPr>
        <w:t>Ipswich Little Theatre Society Inc.</w:t>
      </w:r>
    </w:p>
    <w:p w14:paraId="32C82A09" w14:textId="77777777" w:rsidR="001B0354" w:rsidRPr="00335989" w:rsidRDefault="001B0354" w:rsidP="001B0354">
      <w:pPr>
        <w:pStyle w:val="NoSpacing"/>
        <w:jc w:val="center"/>
        <w:rPr>
          <w:b/>
          <w:noProof/>
          <w:sz w:val="24"/>
          <w:szCs w:val="24"/>
          <w:u w:val="single"/>
          <w:lang w:eastAsia="en-AU"/>
        </w:rPr>
      </w:pPr>
      <w:r w:rsidRPr="00335989">
        <w:rPr>
          <w:b/>
          <w:noProof/>
          <w:sz w:val="24"/>
          <w:szCs w:val="24"/>
          <w:u w:val="single"/>
          <w:lang w:eastAsia="en-AU"/>
        </w:rPr>
        <w:t>Festival 2017 ENTRY FORM</w:t>
      </w:r>
    </w:p>
    <w:p w14:paraId="44015C58" w14:textId="77777777" w:rsidR="001B0354" w:rsidRPr="00335989" w:rsidRDefault="001B0354" w:rsidP="001B0354">
      <w:pPr>
        <w:pStyle w:val="NoSpacing"/>
        <w:jc w:val="center"/>
        <w:rPr>
          <w:b/>
          <w:noProof/>
          <w:sz w:val="24"/>
          <w:szCs w:val="24"/>
          <w:lang w:eastAsia="en-AU"/>
        </w:rPr>
      </w:pPr>
      <w:r w:rsidRPr="00335989">
        <w:rPr>
          <w:b/>
          <w:noProof/>
          <w:sz w:val="24"/>
          <w:szCs w:val="24"/>
          <w:lang w:eastAsia="en-AU"/>
        </w:rPr>
        <w:t>11, 12 &amp; 13 August – Celebrating 63 years of Drama Festivals 1955 – 2017</w:t>
      </w:r>
    </w:p>
    <w:p w14:paraId="03407F97" w14:textId="77777777" w:rsidR="001B0354" w:rsidRPr="00335989" w:rsidRDefault="001B0354" w:rsidP="001B0354">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570338DC"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The Festival Stage Manager and crew will be in complete charge of the stage and back-stage areas during the festival.</w:t>
      </w:r>
    </w:p>
    <w:p w14:paraId="31A9397F" w14:textId="235540AA"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The arrangement of stage setting will be the responsibility of the competing group and each group is advised that ten (10) minutes only will be allowed for setting the stage</w:t>
      </w:r>
      <w:r w:rsidR="00671AD4" w:rsidRPr="001B0354">
        <w:rPr>
          <w:sz w:val="22"/>
          <w:szCs w:val="22"/>
        </w:rPr>
        <w:t xml:space="preserve"> (five (5) minutes for the Short Play Section)</w:t>
      </w:r>
      <w:r w:rsidRPr="001B0354">
        <w:rPr>
          <w:sz w:val="22"/>
          <w:szCs w:val="22"/>
        </w:rPr>
        <w:t xml:space="preserve"> and five (5) minutes for striking. Staging cannot be set other than ten minutes immediately prior to the play’s performance time.</w:t>
      </w:r>
    </w:p>
    <w:p w14:paraId="24BB2B05" w14:textId="2E48623C"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Where possible, each group will provide a lighting and sound operator/advisor who will be responsible for the technical direction of the production. At all times, the Ipswich Little Theatre </w:t>
      </w:r>
      <w:r w:rsidR="00671AD4" w:rsidRPr="001B0354">
        <w:rPr>
          <w:sz w:val="22"/>
          <w:szCs w:val="22"/>
        </w:rPr>
        <w:t>T</w:t>
      </w:r>
      <w:r w:rsidRPr="001B0354">
        <w:rPr>
          <w:sz w:val="22"/>
          <w:szCs w:val="22"/>
        </w:rPr>
        <w:t xml:space="preserve">echnician will oversee equipment operation. All script marking and cue sheet entries </w:t>
      </w:r>
      <w:r w:rsidRPr="001B0354">
        <w:rPr>
          <w:b/>
          <w:sz w:val="22"/>
          <w:szCs w:val="22"/>
        </w:rPr>
        <w:t>MUST</w:t>
      </w:r>
      <w:r w:rsidRPr="001B0354">
        <w:rPr>
          <w:sz w:val="22"/>
          <w:szCs w:val="22"/>
        </w:rPr>
        <w:t xml:space="preserve"> be able to be read in low lighting e.g. pencil and yellow fluoro highlighter are not able to be read.</w:t>
      </w:r>
    </w:p>
    <w:p w14:paraId="3B6E2EFE"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Use of the stage prior to set-up is for sound and lighting checks only and is limited to 10 minutes. No rehearsing is permitted on the festival stage throughout the festival weekend.</w:t>
      </w:r>
    </w:p>
    <w:p w14:paraId="0D0D8764"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No curtain calls are permitted.</w:t>
      </w:r>
    </w:p>
    <w:p w14:paraId="5B0FB4E2"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Each group will be allocated time to view the stage prior to each session, but once a session has begun, there will be no admittance within the stage area until the allotted time.</w:t>
      </w:r>
    </w:p>
    <w:p w14:paraId="049B2CBA" w14:textId="2ECF68C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Simple furniture or props may be available from ILT but must be requested from the Festival Director by </w:t>
      </w:r>
      <w:r w:rsidRPr="001B0354">
        <w:rPr>
          <w:b/>
          <w:sz w:val="22"/>
          <w:szCs w:val="22"/>
        </w:rPr>
        <w:t>Friday 1</w:t>
      </w:r>
      <w:r w:rsidR="00671AD4" w:rsidRPr="001B0354">
        <w:rPr>
          <w:b/>
          <w:sz w:val="22"/>
          <w:szCs w:val="22"/>
        </w:rPr>
        <w:t>4</w:t>
      </w:r>
      <w:r w:rsidRPr="001B0354">
        <w:rPr>
          <w:b/>
          <w:sz w:val="22"/>
          <w:szCs w:val="22"/>
        </w:rPr>
        <w:t xml:space="preserve"> July 201</w:t>
      </w:r>
      <w:r w:rsidR="00671AD4" w:rsidRPr="001B0354">
        <w:rPr>
          <w:b/>
          <w:sz w:val="22"/>
          <w:szCs w:val="22"/>
        </w:rPr>
        <w:t>7</w:t>
      </w:r>
      <w:r w:rsidRPr="001B0354">
        <w:rPr>
          <w:sz w:val="22"/>
          <w:szCs w:val="22"/>
        </w:rPr>
        <w:t>.</w:t>
      </w:r>
    </w:p>
    <w:p w14:paraId="500FA141" w14:textId="1A2829C1" w:rsidR="00DE01D1" w:rsidRPr="001B0354" w:rsidRDefault="00671AD4" w:rsidP="00DE01D1">
      <w:pPr>
        <w:numPr>
          <w:ilvl w:val="0"/>
          <w:numId w:val="3"/>
        </w:numPr>
        <w:tabs>
          <w:tab w:val="clear" w:pos="720"/>
          <w:tab w:val="num" w:pos="-360"/>
        </w:tabs>
        <w:spacing w:before="120"/>
        <w:ind w:right="-717"/>
        <w:rPr>
          <w:sz w:val="22"/>
          <w:szCs w:val="22"/>
        </w:rPr>
      </w:pPr>
      <w:r w:rsidRPr="001B0354">
        <w:rPr>
          <w:sz w:val="22"/>
          <w:szCs w:val="22"/>
        </w:rPr>
        <w:t>Where possible cast and crew of each play will be allowed to watch the other plays in the session in</w:t>
      </w:r>
      <w:r w:rsidR="008444A3" w:rsidRPr="001B0354">
        <w:rPr>
          <w:sz w:val="22"/>
          <w:szCs w:val="22"/>
        </w:rPr>
        <w:t xml:space="preserve"> </w:t>
      </w:r>
      <w:r w:rsidRPr="001B0354">
        <w:rPr>
          <w:sz w:val="22"/>
          <w:szCs w:val="22"/>
        </w:rPr>
        <w:t>whi</w:t>
      </w:r>
      <w:r w:rsidR="001B0354">
        <w:rPr>
          <w:sz w:val="22"/>
          <w:szCs w:val="22"/>
        </w:rPr>
        <w:t>c</w:t>
      </w:r>
      <w:r w:rsidRPr="001B0354">
        <w:rPr>
          <w:sz w:val="22"/>
          <w:szCs w:val="22"/>
        </w:rPr>
        <w:t>h they have performed</w:t>
      </w:r>
      <w:r w:rsidR="00DE01D1" w:rsidRPr="001B0354">
        <w:rPr>
          <w:sz w:val="22"/>
          <w:szCs w:val="22"/>
        </w:rPr>
        <w:t>. However priority is given to paid ticket holders and</w:t>
      </w:r>
      <w:r w:rsidR="001B0354">
        <w:rPr>
          <w:sz w:val="22"/>
          <w:szCs w:val="22"/>
        </w:rPr>
        <w:t>,</w:t>
      </w:r>
      <w:r w:rsidR="00DE01D1" w:rsidRPr="001B0354">
        <w:rPr>
          <w:sz w:val="22"/>
          <w:szCs w:val="22"/>
        </w:rPr>
        <w:t xml:space="preserve"> as the Incinerator Theatre is a small venue, there may not be seats available for </w:t>
      </w:r>
      <w:r w:rsidR="008444A3" w:rsidRPr="001B0354">
        <w:rPr>
          <w:sz w:val="22"/>
          <w:szCs w:val="22"/>
        </w:rPr>
        <w:t>cast and crew</w:t>
      </w:r>
      <w:r w:rsidR="00DE01D1" w:rsidRPr="001B0354">
        <w:rPr>
          <w:sz w:val="22"/>
          <w:szCs w:val="22"/>
        </w:rPr>
        <w:t xml:space="preserve">. </w:t>
      </w:r>
      <w:r w:rsidRPr="001B0354">
        <w:rPr>
          <w:sz w:val="22"/>
          <w:szCs w:val="22"/>
        </w:rPr>
        <w:t>We will provide a CCTV image of the performances in the Courtyard Bar.</w:t>
      </w:r>
    </w:p>
    <w:p w14:paraId="02AA119C" w14:textId="77777777" w:rsidR="00DE01D1" w:rsidRDefault="00DE01D1" w:rsidP="00DE01D1">
      <w:pPr>
        <w:jc w:val="both"/>
        <w:rPr>
          <w:sz w:val="22"/>
          <w:szCs w:val="22"/>
        </w:rPr>
      </w:pPr>
    </w:p>
    <w:p w14:paraId="19D1265A" w14:textId="7466BFE0" w:rsidR="00BD6E13" w:rsidRDefault="00BD6E13" w:rsidP="00DE01D1">
      <w:pPr>
        <w:jc w:val="both"/>
        <w:rPr>
          <w:sz w:val="22"/>
          <w:szCs w:val="22"/>
        </w:rPr>
      </w:pPr>
    </w:p>
    <w:p w14:paraId="762B40ED" w14:textId="77777777" w:rsidR="00BD6E13" w:rsidRDefault="00BD6E13" w:rsidP="00DE01D1">
      <w:pPr>
        <w:jc w:val="both"/>
        <w:rPr>
          <w:sz w:val="22"/>
          <w:szCs w:val="22"/>
        </w:rPr>
      </w:pPr>
    </w:p>
    <w:p w14:paraId="508A53AE" w14:textId="7981AEC1" w:rsidR="00BD6E13" w:rsidRDefault="00BD6E13" w:rsidP="00DE01D1">
      <w:pPr>
        <w:jc w:val="both"/>
        <w:rPr>
          <w:sz w:val="22"/>
          <w:szCs w:val="22"/>
        </w:rPr>
      </w:pPr>
      <w:r w:rsidRPr="00BD6E13">
        <w:rPr>
          <w:noProof/>
          <w:sz w:val="22"/>
          <w:szCs w:val="22"/>
          <w:lang w:val="en-AU" w:eastAsia="en-AU"/>
        </w:rPr>
        <mc:AlternateContent>
          <mc:Choice Requires="wps">
            <w:drawing>
              <wp:anchor distT="45720" distB="45720" distL="114300" distR="114300" simplePos="0" relativeHeight="251659264" behindDoc="0" locked="0" layoutInCell="1" allowOverlap="1" wp14:anchorId="3327C563" wp14:editId="063CC172">
                <wp:simplePos x="0" y="0"/>
                <wp:positionH relativeFrom="page">
                  <wp:posOffset>933450</wp:posOffset>
                </wp:positionH>
                <wp:positionV relativeFrom="paragraph">
                  <wp:posOffset>332740</wp:posOffset>
                </wp:positionV>
                <wp:extent cx="6543675" cy="180911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09115"/>
                        </a:xfrm>
                        <a:prstGeom prst="rect">
                          <a:avLst/>
                        </a:prstGeom>
                        <a:solidFill>
                          <a:srgbClr val="FFFFFF"/>
                        </a:solidFill>
                        <a:ln w="9525">
                          <a:solidFill>
                            <a:srgbClr val="000000"/>
                          </a:solidFill>
                          <a:miter lim="800000"/>
                          <a:headEnd/>
                          <a:tailEnd/>
                        </a:ln>
                      </wps:spPr>
                      <wps:txbx>
                        <w:txbxContent>
                          <w:p w14:paraId="27389F1A" w14:textId="25EC95ED" w:rsidR="00BD6E13" w:rsidRPr="00BD6E13" w:rsidRDefault="00BD6E13">
                            <w:pPr>
                              <w:rPr>
                                <w:b/>
                                <w:i/>
                                <w:sz w:val="40"/>
                                <w:szCs w:val="40"/>
                              </w:rPr>
                            </w:pPr>
                            <w:r w:rsidRPr="00BD6E13">
                              <w:rPr>
                                <w:b/>
                                <w:i/>
                                <w:sz w:val="40"/>
                                <w:szCs w:val="40"/>
                              </w:rPr>
                              <w:t>Ipswich Little Theatre would like to take this opportunity to thank our generous sponsors who have again whole-heartedly supported our Festival and helped us to continue our 63 year tradition.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27C563" id="_x0000_t202" coordsize="21600,21600" o:spt="202" path="m,l,21600r21600,l21600,xe">
                <v:stroke joinstyle="miter"/>
                <v:path gradientshapeok="t" o:connecttype="rect"/>
              </v:shapetype>
              <v:shape id="Text Box 2" o:spid="_x0000_s1026" type="#_x0000_t202" style="position:absolute;left:0;text-align:left;margin-left:73.5pt;margin-top:26.2pt;width:515.25pt;height:142.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poJQ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">
                <v:textbox>
                  <w:txbxContent>
                    <w:p w14:paraId="27389F1A" w14:textId="25EC95ED" w:rsidR="00BD6E13" w:rsidRPr="00BD6E13" w:rsidRDefault="00BD6E13">
                      <w:pPr>
                        <w:rPr>
                          <w:b/>
                          <w:i/>
                          <w:sz w:val="40"/>
                          <w:szCs w:val="40"/>
                        </w:rPr>
                      </w:pPr>
                      <w:r w:rsidRPr="00BD6E13">
                        <w:rPr>
                          <w:b/>
                          <w:i/>
                          <w:sz w:val="40"/>
                          <w:szCs w:val="40"/>
                        </w:rPr>
                        <w:t>Ipswich Little Theatre would like to take this opportunity to thank our generous sponsors who have again whole-heartedly supported our Festival and helped us to continue our 63 year tradition.</w:t>
                      </w:r>
                    </w:p>
                  </w:txbxContent>
                </v:textbox>
                <w10:wrap type="square" anchorx="page"/>
              </v:shape>
            </w:pict>
          </mc:Fallback>
        </mc:AlternateContent>
      </w:r>
    </w:p>
    <w:p w14:paraId="5E507325" w14:textId="387E1BFE" w:rsidR="00BD6E13" w:rsidRDefault="00BD6E13" w:rsidP="00DE01D1">
      <w:pPr>
        <w:jc w:val="both"/>
        <w:rPr>
          <w:sz w:val="22"/>
          <w:szCs w:val="22"/>
        </w:rPr>
      </w:pPr>
    </w:p>
    <w:p w14:paraId="443FE524" w14:textId="3C6493AA" w:rsidR="00BD6E13" w:rsidRDefault="00BD6E13" w:rsidP="00DE01D1">
      <w:pPr>
        <w:jc w:val="both"/>
        <w:rPr>
          <w:sz w:val="22"/>
          <w:szCs w:val="22"/>
        </w:rPr>
      </w:pPr>
    </w:p>
    <w:p w14:paraId="058762F1" w14:textId="77777777" w:rsidR="00BD6E13" w:rsidRDefault="00BD6E13" w:rsidP="00DE01D1">
      <w:pPr>
        <w:jc w:val="both"/>
        <w:rPr>
          <w:sz w:val="22"/>
          <w:szCs w:val="22"/>
        </w:rPr>
      </w:pPr>
    </w:p>
    <w:p w14:paraId="185C6413" w14:textId="5F78427F" w:rsidR="00BD6E13" w:rsidRDefault="00BD6E13" w:rsidP="00DE01D1">
      <w:pPr>
        <w:jc w:val="both"/>
        <w:rPr>
          <w:sz w:val="22"/>
          <w:szCs w:val="22"/>
        </w:rPr>
      </w:pPr>
    </w:p>
    <w:p w14:paraId="013470B4" w14:textId="6546B660" w:rsidR="00BD6E13" w:rsidRPr="001B0354" w:rsidRDefault="00BD6E13" w:rsidP="00DE01D1">
      <w:pPr>
        <w:jc w:val="both"/>
        <w:rPr>
          <w:sz w:val="22"/>
          <w:szCs w:val="22"/>
        </w:rPr>
      </w:pPr>
    </w:p>
    <w:p w14:paraId="5CE78E2D" w14:textId="2F3EA15A" w:rsidR="001B0354" w:rsidRDefault="001B0354">
      <w:r>
        <w:br w:type="page"/>
      </w:r>
    </w:p>
    <w:tbl>
      <w:tblPr>
        <w:tblW w:w="10188" w:type="dxa"/>
        <w:tblLook w:val="01E0" w:firstRow="1" w:lastRow="1" w:firstColumn="1" w:lastColumn="1" w:noHBand="0" w:noVBand="0"/>
      </w:tblPr>
      <w:tblGrid>
        <w:gridCol w:w="10188"/>
      </w:tblGrid>
      <w:tr w:rsidR="00DE01D1" w:rsidRPr="007E1612" w14:paraId="6B7C2DAC" w14:textId="77777777" w:rsidTr="00CF0E01">
        <w:tc>
          <w:tcPr>
            <w:tcW w:w="10188" w:type="dxa"/>
            <w:shd w:val="clear" w:color="auto" w:fill="auto"/>
            <w:vAlign w:val="center"/>
          </w:tcPr>
          <w:p w14:paraId="6B96B5FA" w14:textId="2489D9F7" w:rsidR="001B0354" w:rsidRDefault="001B0354" w:rsidP="001B0354">
            <w:pPr>
              <w:pStyle w:val="NoSpacing"/>
              <w:jc w:val="center"/>
              <w:rPr>
                <w:b/>
                <w:noProof/>
                <w:sz w:val="24"/>
                <w:szCs w:val="24"/>
                <w:lang w:eastAsia="en-AU"/>
              </w:rPr>
            </w:pPr>
            <w:r w:rsidRPr="00335989">
              <w:rPr>
                <w:b/>
                <w:noProof/>
                <w:sz w:val="24"/>
                <w:szCs w:val="24"/>
                <w:lang w:eastAsia="en-AU"/>
              </w:rPr>
              <w:t>Ipswich Little Theatre Society Inc.</w:t>
            </w:r>
          </w:p>
          <w:p w14:paraId="0FD01FF9" w14:textId="77777777" w:rsidR="001B0354" w:rsidRPr="00335989" w:rsidRDefault="001B0354" w:rsidP="001B0354">
            <w:pPr>
              <w:pStyle w:val="NoSpacing"/>
              <w:jc w:val="center"/>
              <w:rPr>
                <w:b/>
                <w:noProof/>
                <w:sz w:val="24"/>
                <w:szCs w:val="24"/>
                <w:u w:val="single"/>
                <w:lang w:eastAsia="en-AU"/>
              </w:rPr>
            </w:pPr>
            <w:r w:rsidRPr="00335989">
              <w:rPr>
                <w:b/>
                <w:noProof/>
                <w:sz w:val="24"/>
                <w:szCs w:val="24"/>
                <w:u w:val="single"/>
                <w:lang w:eastAsia="en-AU"/>
              </w:rPr>
              <w:t>Festival 2017 ENTRY FORM</w:t>
            </w:r>
          </w:p>
          <w:p w14:paraId="3E675984" w14:textId="77777777" w:rsidR="001B0354" w:rsidRPr="00335989" w:rsidRDefault="001B0354" w:rsidP="001B0354">
            <w:pPr>
              <w:pStyle w:val="NoSpacing"/>
              <w:jc w:val="center"/>
              <w:rPr>
                <w:b/>
                <w:noProof/>
                <w:sz w:val="24"/>
                <w:szCs w:val="24"/>
                <w:lang w:eastAsia="en-AU"/>
              </w:rPr>
            </w:pPr>
            <w:r w:rsidRPr="00335989">
              <w:rPr>
                <w:b/>
                <w:noProof/>
                <w:sz w:val="24"/>
                <w:szCs w:val="24"/>
                <w:lang w:eastAsia="en-AU"/>
              </w:rPr>
              <w:t>11, 12 &amp; 13 August – Celebrating 63 years of Drama Festivals 1955 – 2017</w:t>
            </w:r>
          </w:p>
          <w:p w14:paraId="1DE1F06D" w14:textId="77777777" w:rsidR="001B0354" w:rsidRPr="00335989" w:rsidRDefault="001B0354" w:rsidP="001B0354">
            <w:pPr>
              <w:pStyle w:val="NoSpacing"/>
              <w:pBdr>
                <w:bottom w:val="single" w:sz="12" w:space="1" w:color="auto"/>
              </w:pBdr>
              <w:jc w:val="center"/>
              <w:rPr>
                <w:noProof/>
                <w:sz w:val="24"/>
                <w:szCs w:val="24"/>
                <w:lang w:eastAsia="en-AU"/>
              </w:rPr>
            </w:pPr>
            <w:r w:rsidRPr="00335989">
              <w:rPr>
                <w:noProof/>
                <w:sz w:val="24"/>
                <w:szCs w:val="24"/>
                <w:lang w:eastAsia="en-AU"/>
              </w:rPr>
              <w:t>Festival Venue: Incinerator Theatre Burley Griffin Drive (Off Griffiths Road) IPSWICH</w:t>
            </w:r>
          </w:p>
          <w:p w14:paraId="7FE368CC" w14:textId="77777777" w:rsidR="00DE01D1" w:rsidRDefault="001B0354" w:rsidP="001B0354">
            <w:pPr>
              <w:rPr>
                <w:sz w:val="16"/>
                <w:szCs w:val="16"/>
              </w:rPr>
            </w:pPr>
            <w:r w:rsidRPr="00986598">
              <w:rPr>
                <w:sz w:val="16"/>
                <w:szCs w:val="16"/>
              </w:rPr>
              <w:t xml:space="preserve"> </w:t>
            </w:r>
          </w:p>
          <w:p w14:paraId="743BD7BB" w14:textId="77777777" w:rsidR="001B0354" w:rsidRDefault="001B0354" w:rsidP="001B0354">
            <w:pPr>
              <w:rPr>
                <w:sz w:val="16"/>
                <w:szCs w:val="16"/>
              </w:rPr>
            </w:pPr>
          </w:p>
          <w:p w14:paraId="29C5CE58" w14:textId="77777777" w:rsidR="001B0354" w:rsidRDefault="00BD6E13" w:rsidP="00BD6E13">
            <w:pPr>
              <w:jc w:val="center"/>
              <w:rPr>
                <w:b/>
                <w:sz w:val="28"/>
                <w:szCs w:val="28"/>
                <w:u w:val="single"/>
              </w:rPr>
            </w:pPr>
            <w:r>
              <w:rPr>
                <w:b/>
                <w:sz w:val="28"/>
                <w:szCs w:val="28"/>
                <w:u w:val="single"/>
              </w:rPr>
              <w:t>AWARDS FOR 2017</w:t>
            </w:r>
          </w:p>
          <w:p w14:paraId="3346DB2D" w14:textId="77777777" w:rsidR="00BD6E13" w:rsidRDefault="00BD6E13" w:rsidP="00BD6E13">
            <w:pPr>
              <w:rPr>
                <w:sz w:val="22"/>
                <w:szCs w:val="22"/>
              </w:rPr>
            </w:pPr>
          </w:p>
          <w:p w14:paraId="11C2712B" w14:textId="77C8360F" w:rsidR="00BD6E13" w:rsidRPr="00986598" w:rsidRDefault="00BD6E13" w:rsidP="00BD6E13">
            <w:pPr>
              <w:jc w:val="center"/>
              <w:rPr>
                <w:sz w:val="16"/>
                <w:szCs w:val="16"/>
              </w:rPr>
            </w:pPr>
            <w:r>
              <w:rPr>
                <w:sz w:val="22"/>
                <w:szCs w:val="22"/>
              </w:rPr>
              <w:t>All awards are subject to a minimum number of entries and are awarded at the Adjudicator’s discretion.</w:t>
            </w:r>
          </w:p>
        </w:tc>
      </w:tr>
    </w:tbl>
    <w:p w14:paraId="242D9C7C" w14:textId="77777777" w:rsidR="001B0354" w:rsidRDefault="00DE01D1" w:rsidP="00DE01D1">
      <w:pPr>
        <w:spacing w:before="120"/>
        <w:ind w:left="720"/>
        <w:jc w:val="both"/>
        <w:rPr>
          <w:b/>
        </w:rPr>
      </w:pPr>
      <w:r w:rsidRPr="001B0354">
        <w:rPr>
          <w:b/>
        </w:rPr>
        <w:t>YOUTH Section</w:t>
      </w:r>
    </w:p>
    <w:p w14:paraId="15F12263" w14:textId="04D8FF64" w:rsidR="00DE01D1" w:rsidRPr="001B0354" w:rsidRDefault="00DE01D1" w:rsidP="00DE01D1">
      <w:pPr>
        <w:spacing w:before="120"/>
        <w:ind w:left="720"/>
        <w:jc w:val="both"/>
        <w:rPr>
          <w:sz w:val="22"/>
          <w:szCs w:val="22"/>
        </w:rPr>
      </w:pPr>
      <w:r w:rsidRPr="001B0354">
        <w:rPr>
          <w:sz w:val="22"/>
          <w:szCs w:val="22"/>
        </w:rPr>
        <w:t>(presented after the Youth performances)</w:t>
      </w:r>
    </w:p>
    <w:p w14:paraId="5EC0F007" w14:textId="70BED6D1" w:rsidR="00DE01D1" w:rsidRPr="001B0354" w:rsidRDefault="00DE01D1" w:rsidP="00DE01D1">
      <w:pPr>
        <w:spacing w:before="120"/>
        <w:ind w:left="720"/>
        <w:jc w:val="both"/>
        <w:rPr>
          <w:b/>
          <w:sz w:val="22"/>
          <w:szCs w:val="22"/>
        </w:rPr>
      </w:pPr>
      <w:r w:rsidRPr="001B0354">
        <w:rPr>
          <w:sz w:val="22"/>
          <w:szCs w:val="22"/>
        </w:rPr>
        <w:t xml:space="preserve">Best Play - </w:t>
      </w:r>
      <w:r w:rsidRPr="001B0354">
        <w:rPr>
          <w:b/>
          <w:sz w:val="22"/>
          <w:szCs w:val="22"/>
        </w:rPr>
        <w:t>$150</w:t>
      </w:r>
    </w:p>
    <w:p w14:paraId="2AC521FF" w14:textId="022C039D" w:rsidR="00DE01D1" w:rsidRPr="001B0354" w:rsidRDefault="00DE01D1" w:rsidP="00DE01D1">
      <w:pPr>
        <w:ind w:left="720"/>
        <w:jc w:val="both"/>
        <w:rPr>
          <w:sz w:val="22"/>
          <w:szCs w:val="22"/>
        </w:rPr>
      </w:pPr>
      <w:r w:rsidRPr="001B0354">
        <w:rPr>
          <w:sz w:val="22"/>
          <w:szCs w:val="22"/>
        </w:rPr>
        <w:t xml:space="preserve">Highly Commended Play - </w:t>
      </w:r>
      <w:r w:rsidRPr="001B0354">
        <w:rPr>
          <w:b/>
          <w:sz w:val="22"/>
          <w:szCs w:val="22"/>
        </w:rPr>
        <w:t>$100</w:t>
      </w:r>
    </w:p>
    <w:p w14:paraId="67B60B3A" w14:textId="5D28ADAC" w:rsidR="00DE01D1" w:rsidRPr="001B0354" w:rsidRDefault="00DE01D1" w:rsidP="00DE01D1">
      <w:pPr>
        <w:ind w:left="720"/>
        <w:jc w:val="both"/>
        <w:rPr>
          <w:sz w:val="22"/>
          <w:szCs w:val="22"/>
        </w:rPr>
      </w:pPr>
      <w:r w:rsidRPr="001B0354">
        <w:rPr>
          <w:sz w:val="22"/>
          <w:szCs w:val="22"/>
        </w:rPr>
        <w:t xml:space="preserve">Best Director </w:t>
      </w:r>
    </w:p>
    <w:p w14:paraId="2F7DCAF2" w14:textId="74C195DC" w:rsidR="00DE01D1" w:rsidRPr="001B0354" w:rsidRDefault="00DE01D1" w:rsidP="00DE01D1">
      <w:pPr>
        <w:ind w:left="720"/>
        <w:jc w:val="both"/>
        <w:rPr>
          <w:sz w:val="22"/>
          <w:szCs w:val="22"/>
        </w:rPr>
      </w:pPr>
      <w:r w:rsidRPr="001B0354">
        <w:rPr>
          <w:sz w:val="22"/>
          <w:szCs w:val="22"/>
        </w:rPr>
        <w:t>Best Youth Actor</w:t>
      </w:r>
      <w:r w:rsidR="005274BF" w:rsidRPr="001B0354">
        <w:rPr>
          <w:sz w:val="22"/>
          <w:szCs w:val="22"/>
        </w:rPr>
        <w:t xml:space="preserve"> &amp; </w:t>
      </w:r>
      <w:r w:rsidRPr="001B0354">
        <w:rPr>
          <w:sz w:val="22"/>
          <w:szCs w:val="22"/>
        </w:rPr>
        <w:t xml:space="preserve">Best Youth Actress </w:t>
      </w:r>
    </w:p>
    <w:p w14:paraId="20C8283B" w14:textId="0BFBDBC2" w:rsidR="00DE01D1" w:rsidRPr="001B0354" w:rsidRDefault="00DE01D1" w:rsidP="00DE01D1">
      <w:pPr>
        <w:ind w:left="720"/>
        <w:jc w:val="both"/>
        <w:rPr>
          <w:sz w:val="22"/>
          <w:szCs w:val="22"/>
        </w:rPr>
      </w:pPr>
      <w:r w:rsidRPr="001B0354">
        <w:rPr>
          <w:sz w:val="22"/>
          <w:szCs w:val="22"/>
        </w:rPr>
        <w:t>Best Supporting Youth Actor</w:t>
      </w:r>
      <w:r w:rsidR="005274BF" w:rsidRPr="001B0354">
        <w:rPr>
          <w:sz w:val="22"/>
          <w:szCs w:val="22"/>
        </w:rPr>
        <w:t xml:space="preserve"> &amp; </w:t>
      </w:r>
      <w:r w:rsidRPr="001B0354">
        <w:rPr>
          <w:sz w:val="22"/>
          <w:szCs w:val="22"/>
        </w:rPr>
        <w:t>Best Supporting Youth Actress</w:t>
      </w:r>
    </w:p>
    <w:p w14:paraId="39BC2FC2" w14:textId="77777777" w:rsidR="00DE01D1" w:rsidRPr="001B0354" w:rsidRDefault="00DE01D1" w:rsidP="00DE01D1">
      <w:pPr>
        <w:ind w:left="720"/>
        <w:jc w:val="both"/>
        <w:rPr>
          <w:sz w:val="22"/>
          <w:szCs w:val="22"/>
        </w:rPr>
      </w:pPr>
      <w:r w:rsidRPr="001B0354">
        <w:rPr>
          <w:sz w:val="22"/>
          <w:szCs w:val="22"/>
        </w:rPr>
        <w:t>Best Youth Actor in a Minor Role</w:t>
      </w:r>
    </w:p>
    <w:p w14:paraId="0380F488" w14:textId="77777777" w:rsidR="00DE01D1" w:rsidRPr="001B0354" w:rsidRDefault="00DE01D1" w:rsidP="00DE01D1">
      <w:pPr>
        <w:ind w:left="720"/>
        <w:jc w:val="both"/>
        <w:rPr>
          <w:sz w:val="22"/>
          <w:szCs w:val="22"/>
        </w:rPr>
      </w:pPr>
      <w:r w:rsidRPr="001B0354">
        <w:rPr>
          <w:sz w:val="22"/>
          <w:szCs w:val="22"/>
        </w:rPr>
        <w:t>Best Youth Actress in a Minor Role</w:t>
      </w:r>
    </w:p>
    <w:p w14:paraId="0531AAB9" w14:textId="2F62C122" w:rsidR="00DE01D1" w:rsidRPr="001B0354" w:rsidRDefault="00DE01D1" w:rsidP="00DE01D1">
      <w:pPr>
        <w:ind w:left="720"/>
        <w:jc w:val="both"/>
        <w:rPr>
          <w:sz w:val="22"/>
          <w:szCs w:val="22"/>
        </w:rPr>
      </w:pPr>
      <w:r w:rsidRPr="001B0354">
        <w:rPr>
          <w:sz w:val="22"/>
          <w:szCs w:val="22"/>
        </w:rPr>
        <w:t xml:space="preserve">Best </w:t>
      </w:r>
      <w:r w:rsidR="005274BF" w:rsidRPr="001B0354">
        <w:rPr>
          <w:sz w:val="22"/>
          <w:szCs w:val="22"/>
        </w:rPr>
        <w:t>N</w:t>
      </w:r>
      <w:r w:rsidRPr="001B0354">
        <w:rPr>
          <w:sz w:val="22"/>
          <w:szCs w:val="22"/>
        </w:rPr>
        <w:t>ew Australian Script, first performed in 201</w:t>
      </w:r>
      <w:r w:rsidR="005274BF" w:rsidRPr="001B0354">
        <w:rPr>
          <w:sz w:val="22"/>
          <w:szCs w:val="22"/>
        </w:rPr>
        <w:t>7</w:t>
      </w:r>
      <w:r w:rsidR="00B35948" w:rsidRPr="001B0354">
        <w:rPr>
          <w:sz w:val="22"/>
          <w:szCs w:val="22"/>
        </w:rPr>
        <w:t xml:space="preserve"> – </w:t>
      </w:r>
      <w:r w:rsidR="00B35948" w:rsidRPr="001B0354">
        <w:rPr>
          <w:i/>
          <w:sz w:val="22"/>
          <w:szCs w:val="22"/>
        </w:rPr>
        <w:t>Tony Erhardt Award</w:t>
      </w:r>
    </w:p>
    <w:p w14:paraId="5D6F4037" w14:textId="63FC39D5" w:rsidR="00DE01D1" w:rsidRPr="001B0354" w:rsidRDefault="00DE01D1" w:rsidP="00DE01D1">
      <w:pPr>
        <w:ind w:left="720"/>
        <w:jc w:val="both"/>
        <w:rPr>
          <w:sz w:val="22"/>
          <w:szCs w:val="22"/>
        </w:rPr>
      </w:pPr>
      <w:r w:rsidRPr="001B0354">
        <w:rPr>
          <w:sz w:val="22"/>
          <w:szCs w:val="22"/>
        </w:rPr>
        <w:t>Youth Incentive Awards - certificates to be awarded at the Adjudicator’s discretion</w:t>
      </w:r>
      <w:r w:rsidR="005274BF" w:rsidRPr="001B0354">
        <w:rPr>
          <w:sz w:val="22"/>
          <w:szCs w:val="22"/>
        </w:rPr>
        <w:t>.</w:t>
      </w:r>
    </w:p>
    <w:p w14:paraId="0FFF62FD" w14:textId="77777777" w:rsidR="00DE01D1" w:rsidRPr="005274BF" w:rsidRDefault="00DE01D1" w:rsidP="00DE01D1">
      <w:pPr>
        <w:ind w:left="720"/>
        <w:jc w:val="both"/>
        <w:rPr>
          <w:sz w:val="20"/>
          <w:szCs w:val="20"/>
        </w:rPr>
      </w:pPr>
    </w:p>
    <w:p w14:paraId="1201C576" w14:textId="77777777" w:rsidR="001B0354" w:rsidRDefault="008444A3" w:rsidP="00DE01D1">
      <w:pPr>
        <w:ind w:left="720"/>
        <w:jc w:val="both"/>
        <w:rPr>
          <w:b/>
        </w:rPr>
      </w:pPr>
      <w:r>
        <w:rPr>
          <w:b/>
        </w:rPr>
        <w:t>10 MINUTE</w:t>
      </w:r>
      <w:r w:rsidR="00671AD4">
        <w:rPr>
          <w:b/>
        </w:rPr>
        <w:t xml:space="preserve"> PLAY Section</w:t>
      </w:r>
    </w:p>
    <w:p w14:paraId="251B12E0" w14:textId="6900FAFC" w:rsidR="00671AD4" w:rsidRPr="001B0354" w:rsidRDefault="005274BF" w:rsidP="00DE01D1">
      <w:pPr>
        <w:ind w:left="720"/>
        <w:jc w:val="both"/>
        <w:rPr>
          <w:sz w:val="22"/>
          <w:szCs w:val="22"/>
        </w:rPr>
      </w:pPr>
      <w:r w:rsidRPr="001B0354">
        <w:rPr>
          <w:sz w:val="22"/>
          <w:szCs w:val="22"/>
        </w:rPr>
        <w:t>(presented after the S-Troupe performance)</w:t>
      </w:r>
    </w:p>
    <w:p w14:paraId="7A9C96AC" w14:textId="77777777" w:rsidR="005274BF" w:rsidRPr="001B0354" w:rsidRDefault="005274BF" w:rsidP="00DE01D1">
      <w:pPr>
        <w:ind w:left="720"/>
        <w:jc w:val="both"/>
        <w:rPr>
          <w:sz w:val="22"/>
          <w:szCs w:val="22"/>
        </w:rPr>
      </w:pPr>
    </w:p>
    <w:p w14:paraId="644D406A" w14:textId="14D4F5C4" w:rsidR="005274BF" w:rsidRPr="001B0354" w:rsidRDefault="005274BF" w:rsidP="00DE01D1">
      <w:pPr>
        <w:ind w:left="720"/>
        <w:jc w:val="both"/>
        <w:rPr>
          <w:b/>
          <w:sz w:val="22"/>
          <w:szCs w:val="22"/>
        </w:rPr>
      </w:pPr>
      <w:r w:rsidRPr="001B0354">
        <w:rPr>
          <w:sz w:val="22"/>
          <w:szCs w:val="22"/>
        </w:rPr>
        <w:t xml:space="preserve">Best Play - </w:t>
      </w:r>
      <w:r w:rsidRPr="001B0354">
        <w:rPr>
          <w:b/>
          <w:sz w:val="22"/>
          <w:szCs w:val="22"/>
        </w:rPr>
        <w:t>$100</w:t>
      </w:r>
    </w:p>
    <w:p w14:paraId="26F80B44" w14:textId="7C9B8D1A" w:rsidR="005274BF" w:rsidRPr="001B0354" w:rsidRDefault="005274BF" w:rsidP="00DE01D1">
      <w:pPr>
        <w:ind w:left="720"/>
        <w:jc w:val="both"/>
        <w:rPr>
          <w:sz w:val="22"/>
          <w:szCs w:val="22"/>
        </w:rPr>
      </w:pPr>
      <w:r w:rsidRPr="001B0354">
        <w:rPr>
          <w:sz w:val="22"/>
          <w:szCs w:val="22"/>
        </w:rPr>
        <w:t xml:space="preserve">Runner-up - </w:t>
      </w:r>
      <w:r w:rsidRPr="001B0354">
        <w:rPr>
          <w:b/>
          <w:sz w:val="22"/>
          <w:szCs w:val="22"/>
        </w:rPr>
        <w:t>$70</w:t>
      </w:r>
    </w:p>
    <w:p w14:paraId="768114AE" w14:textId="37608D87" w:rsidR="005274BF" w:rsidRPr="001B0354" w:rsidRDefault="005274BF" w:rsidP="00DE01D1">
      <w:pPr>
        <w:ind w:left="720"/>
        <w:jc w:val="both"/>
        <w:rPr>
          <w:sz w:val="22"/>
          <w:szCs w:val="22"/>
        </w:rPr>
      </w:pPr>
      <w:r w:rsidRPr="001B0354">
        <w:rPr>
          <w:sz w:val="22"/>
          <w:szCs w:val="22"/>
        </w:rPr>
        <w:t>Best Director</w:t>
      </w:r>
    </w:p>
    <w:p w14:paraId="0E224472" w14:textId="6435E10E" w:rsidR="005274BF" w:rsidRPr="001B0354" w:rsidRDefault="005274BF" w:rsidP="00DE01D1">
      <w:pPr>
        <w:ind w:left="720"/>
        <w:jc w:val="both"/>
        <w:rPr>
          <w:sz w:val="22"/>
          <w:szCs w:val="22"/>
        </w:rPr>
      </w:pPr>
      <w:r w:rsidRPr="001B0354">
        <w:rPr>
          <w:sz w:val="22"/>
          <w:szCs w:val="22"/>
        </w:rPr>
        <w:t>Best Actor &amp; Best Actress</w:t>
      </w:r>
    </w:p>
    <w:p w14:paraId="11C1D1B7" w14:textId="7F25440A" w:rsidR="005274BF" w:rsidRPr="001B0354" w:rsidRDefault="005274BF" w:rsidP="00DE01D1">
      <w:pPr>
        <w:ind w:left="720"/>
        <w:jc w:val="both"/>
        <w:rPr>
          <w:sz w:val="22"/>
          <w:szCs w:val="22"/>
        </w:rPr>
      </w:pPr>
      <w:r w:rsidRPr="001B0354">
        <w:rPr>
          <w:sz w:val="22"/>
          <w:szCs w:val="22"/>
        </w:rPr>
        <w:t>Best Supporting Actor &amp; Best Supporting Actress</w:t>
      </w:r>
    </w:p>
    <w:p w14:paraId="42586ED0" w14:textId="4A52D66B" w:rsidR="005274BF" w:rsidRPr="001B0354" w:rsidRDefault="005274BF" w:rsidP="00DE01D1">
      <w:pPr>
        <w:ind w:left="720"/>
        <w:jc w:val="both"/>
        <w:rPr>
          <w:sz w:val="22"/>
          <w:szCs w:val="22"/>
        </w:rPr>
      </w:pPr>
      <w:r w:rsidRPr="001B0354">
        <w:rPr>
          <w:sz w:val="22"/>
          <w:szCs w:val="22"/>
        </w:rPr>
        <w:t xml:space="preserve">Best New Australian </w:t>
      </w:r>
      <w:r w:rsidR="008444A3" w:rsidRPr="001B0354">
        <w:rPr>
          <w:sz w:val="22"/>
          <w:szCs w:val="22"/>
        </w:rPr>
        <w:t>10 Minute</w:t>
      </w:r>
      <w:r w:rsidRPr="001B0354">
        <w:rPr>
          <w:sz w:val="22"/>
          <w:szCs w:val="22"/>
        </w:rPr>
        <w:t xml:space="preserve"> Script, first performed in 2017</w:t>
      </w:r>
      <w:r w:rsidR="00B35948" w:rsidRPr="001B0354">
        <w:rPr>
          <w:sz w:val="22"/>
          <w:szCs w:val="22"/>
        </w:rPr>
        <w:t xml:space="preserve"> – </w:t>
      </w:r>
      <w:r w:rsidR="00B35948" w:rsidRPr="001B0354">
        <w:rPr>
          <w:i/>
          <w:sz w:val="22"/>
          <w:szCs w:val="22"/>
        </w:rPr>
        <w:t>Ian Pullar Award</w:t>
      </w:r>
    </w:p>
    <w:p w14:paraId="6860EC00" w14:textId="67668B55" w:rsidR="005274BF" w:rsidRPr="001B0354" w:rsidRDefault="005274BF" w:rsidP="00DE01D1">
      <w:pPr>
        <w:ind w:left="720"/>
        <w:jc w:val="both"/>
        <w:rPr>
          <w:sz w:val="22"/>
          <w:szCs w:val="22"/>
        </w:rPr>
      </w:pPr>
      <w:r w:rsidRPr="001B0354">
        <w:rPr>
          <w:sz w:val="22"/>
          <w:szCs w:val="22"/>
        </w:rPr>
        <w:t>Incentive Awards – certificates to be awarded at the Adjudicator’s discretion.</w:t>
      </w:r>
    </w:p>
    <w:p w14:paraId="5E43872E" w14:textId="77777777" w:rsidR="005274BF" w:rsidRPr="005274BF" w:rsidRDefault="005274BF" w:rsidP="00DE01D1">
      <w:pPr>
        <w:ind w:left="720"/>
        <w:jc w:val="both"/>
        <w:rPr>
          <w:sz w:val="20"/>
          <w:szCs w:val="20"/>
        </w:rPr>
      </w:pPr>
    </w:p>
    <w:p w14:paraId="499EDB98" w14:textId="77777777" w:rsidR="001B0354" w:rsidRDefault="00DE01D1" w:rsidP="00DE01D1">
      <w:pPr>
        <w:ind w:left="720"/>
        <w:jc w:val="both"/>
        <w:rPr>
          <w:b/>
        </w:rPr>
      </w:pPr>
      <w:r>
        <w:rPr>
          <w:b/>
        </w:rPr>
        <w:t>OPEN</w:t>
      </w:r>
      <w:r w:rsidRPr="00D3556A">
        <w:rPr>
          <w:b/>
        </w:rPr>
        <w:t xml:space="preserve"> Section</w:t>
      </w:r>
    </w:p>
    <w:p w14:paraId="538531B1" w14:textId="6E5B31C7" w:rsidR="00DE01D1" w:rsidRPr="001B0354" w:rsidRDefault="00DE01D1" w:rsidP="00DE01D1">
      <w:pPr>
        <w:ind w:left="720"/>
        <w:jc w:val="both"/>
        <w:rPr>
          <w:b/>
          <w:sz w:val="22"/>
          <w:szCs w:val="22"/>
        </w:rPr>
      </w:pPr>
      <w:r w:rsidRPr="001B0354">
        <w:rPr>
          <w:sz w:val="22"/>
          <w:szCs w:val="22"/>
        </w:rPr>
        <w:t xml:space="preserve">(presented after the </w:t>
      </w:r>
      <w:r w:rsidR="005274BF" w:rsidRPr="001B0354">
        <w:rPr>
          <w:sz w:val="22"/>
          <w:szCs w:val="22"/>
        </w:rPr>
        <w:t xml:space="preserve">S-Troupe </w:t>
      </w:r>
      <w:r w:rsidRPr="001B0354">
        <w:rPr>
          <w:sz w:val="22"/>
          <w:szCs w:val="22"/>
        </w:rPr>
        <w:t>performance)</w:t>
      </w:r>
    </w:p>
    <w:p w14:paraId="37D02C77" w14:textId="77777777" w:rsidR="00DE01D1" w:rsidRPr="001B0354" w:rsidRDefault="00DE01D1" w:rsidP="00DE01D1">
      <w:pPr>
        <w:ind w:left="720"/>
        <w:rPr>
          <w:sz w:val="22"/>
          <w:szCs w:val="22"/>
        </w:rPr>
      </w:pPr>
      <w:r w:rsidRPr="001B0354">
        <w:rPr>
          <w:sz w:val="22"/>
          <w:szCs w:val="22"/>
        </w:rPr>
        <w:t xml:space="preserve">(Cast members 18 years and under in Open Section entries are not eligible for Youth awards). </w:t>
      </w:r>
    </w:p>
    <w:p w14:paraId="4846B0EA" w14:textId="77777777" w:rsidR="00DE01D1" w:rsidRPr="001B0354" w:rsidRDefault="00DE01D1" w:rsidP="00DE01D1">
      <w:pPr>
        <w:spacing w:before="120"/>
        <w:ind w:left="720"/>
        <w:jc w:val="both"/>
        <w:rPr>
          <w:b/>
          <w:sz w:val="22"/>
          <w:szCs w:val="22"/>
        </w:rPr>
      </w:pPr>
      <w:r w:rsidRPr="001B0354">
        <w:rPr>
          <w:sz w:val="22"/>
          <w:szCs w:val="22"/>
        </w:rPr>
        <w:t>Best Play Drama -</w:t>
      </w:r>
      <w:r w:rsidRPr="001B0354">
        <w:rPr>
          <w:b/>
          <w:sz w:val="22"/>
          <w:szCs w:val="22"/>
        </w:rPr>
        <w:t xml:space="preserve"> $200 </w:t>
      </w:r>
    </w:p>
    <w:p w14:paraId="5AFDD91F" w14:textId="77777777" w:rsidR="00DE01D1" w:rsidRPr="001B0354" w:rsidRDefault="00DE01D1" w:rsidP="00DE01D1">
      <w:pPr>
        <w:ind w:left="720"/>
        <w:jc w:val="both"/>
        <w:rPr>
          <w:b/>
          <w:sz w:val="22"/>
          <w:szCs w:val="22"/>
        </w:rPr>
      </w:pPr>
      <w:r w:rsidRPr="001B0354">
        <w:rPr>
          <w:sz w:val="22"/>
          <w:szCs w:val="22"/>
        </w:rPr>
        <w:t>Best Play Comedy -</w:t>
      </w:r>
      <w:r w:rsidRPr="001B0354">
        <w:rPr>
          <w:b/>
          <w:sz w:val="22"/>
          <w:szCs w:val="22"/>
        </w:rPr>
        <w:t xml:space="preserve"> $200 </w:t>
      </w:r>
    </w:p>
    <w:p w14:paraId="577F6B7A" w14:textId="67A14E73" w:rsidR="00DE01D1" w:rsidRPr="001B0354" w:rsidRDefault="00DE01D1" w:rsidP="00DE01D1">
      <w:pPr>
        <w:ind w:left="720"/>
        <w:jc w:val="both"/>
        <w:rPr>
          <w:b/>
          <w:sz w:val="22"/>
          <w:szCs w:val="22"/>
        </w:rPr>
      </w:pPr>
      <w:r w:rsidRPr="001B0354">
        <w:rPr>
          <w:sz w:val="22"/>
          <w:szCs w:val="22"/>
        </w:rPr>
        <w:t xml:space="preserve">Runner </w:t>
      </w:r>
      <w:r w:rsidR="002A0F1A" w:rsidRPr="001B0354">
        <w:rPr>
          <w:sz w:val="22"/>
          <w:szCs w:val="22"/>
        </w:rPr>
        <w:t>up</w:t>
      </w:r>
      <w:r w:rsidRPr="001B0354">
        <w:rPr>
          <w:sz w:val="22"/>
          <w:szCs w:val="22"/>
        </w:rPr>
        <w:t xml:space="preserve"> Drama -</w:t>
      </w:r>
      <w:r w:rsidRPr="001B0354">
        <w:rPr>
          <w:b/>
          <w:sz w:val="22"/>
          <w:szCs w:val="22"/>
        </w:rPr>
        <w:t xml:space="preserve"> $150 </w:t>
      </w:r>
    </w:p>
    <w:p w14:paraId="4E4B12C4" w14:textId="15018054" w:rsidR="00DE01D1" w:rsidRPr="001B0354" w:rsidRDefault="00DE01D1" w:rsidP="00DE01D1">
      <w:pPr>
        <w:ind w:left="720"/>
        <w:jc w:val="both"/>
        <w:rPr>
          <w:b/>
          <w:sz w:val="22"/>
          <w:szCs w:val="22"/>
        </w:rPr>
      </w:pPr>
      <w:r w:rsidRPr="001B0354">
        <w:rPr>
          <w:sz w:val="22"/>
          <w:szCs w:val="22"/>
        </w:rPr>
        <w:t xml:space="preserve">Runner </w:t>
      </w:r>
      <w:r w:rsidR="002A0F1A" w:rsidRPr="001B0354">
        <w:rPr>
          <w:sz w:val="22"/>
          <w:szCs w:val="22"/>
        </w:rPr>
        <w:t>up</w:t>
      </w:r>
      <w:r w:rsidRPr="001B0354">
        <w:rPr>
          <w:sz w:val="22"/>
          <w:szCs w:val="22"/>
        </w:rPr>
        <w:t xml:space="preserve"> Comedy -</w:t>
      </w:r>
      <w:r w:rsidRPr="001B0354">
        <w:rPr>
          <w:b/>
          <w:sz w:val="22"/>
          <w:szCs w:val="22"/>
        </w:rPr>
        <w:t xml:space="preserve"> $150 </w:t>
      </w:r>
    </w:p>
    <w:p w14:paraId="311BD52D" w14:textId="77777777" w:rsidR="00DE01D1" w:rsidRPr="001B0354" w:rsidRDefault="00DE01D1" w:rsidP="00DE01D1">
      <w:pPr>
        <w:ind w:left="720"/>
        <w:jc w:val="both"/>
        <w:rPr>
          <w:sz w:val="22"/>
          <w:szCs w:val="22"/>
        </w:rPr>
      </w:pPr>
      <w:r w:rsidRPr="001B0354">
        <w:rPr>
          <w:sz w:val="22"/>
          <w:szCs w:val="22"/>
        </w:rPr>
        <w:t xml:space="preserve">Best Director – </w:t>
      </w:r>
      <w:r w:rsidRPr="001B0354">
        <w:rPr>
          <w:i/>
          <w:sz w:val="22"/>
          <w:szCs w:val="22"/>
        </w:rPr>
        <w:t>Patti Jordan Memorial Award</w:t>
      </w:r>
    </w:p>
    <w:p w14:paraId="13CDEF60" w14:textId="3F2BCE6E" w:rsidR="00DE01D1" w:rsidRPr="001B0354" w:rsidRDefault="005274BF" w:rsidP="00DE01D1">
      <w:pPr>
        <w:ind w:left="720"/>
        <w:jc w:val="both"/>
        <w:rPr>
          <w:sz w:val="22"/>
          <w:szCs w:val="22"/>
        </w:rPr>
      </w:pPr>
      <w:r w:rsidRPr="001B0354">
        <w:rPr>
          <w:sz w:val="22"/>
          <w:szCs w:val="22"/>
        </w:rPr>
        <w:t xml:space="preserve">Best Actor in a Dramatic Role </w:t>
      </w:r>
    </w:p>
    <w:p w14:paraId="5E64E90D" w14:textId="0E9B3A0A" w:rsidR="00DE01D1" w:rsidRPr="001B0354" w:rsidRDefault="00DE01D1" w:rsidP="00DE01D1">
      <w:pPr>
        <w:ind w:left="720"/>
        <w:jc w:val="both"/>
        <w:rPr>
          <w:sz w:val="22"/>
          <w:szCs w:val="22"/>
        </w:rPr>
      </w:pPr>
      <w:r w:rsidRPr="001B0354">
        <w:rPr>
          <w:sz w:val="22"/>
          <w:szCs w:val="22"/>
        </w:rPr>
        <w:t xml:space="preserve">Best Actress in a Dramatic Role  </w:t>
      </w:r>
    </w:p>
    <w:p w14:paraId="604D73E2" w14:textId="77777777" w:rsidR="00DE01D1" w:rsidRPr="001B0354" w:rsidRDefault="00DE01D1" w:rsidP="00DE01D1">
      <w:pPr>
        <w:ind w:left="720"/>
        <w:jc w:val="both"/>
        <w:rPr>
          <w:sz w:val="22"/>
          <w:szCs w:val="22"/>
        </w:rPr>
      </w:pPr>
      <w:r w:rsidRPr="001B0354">
        <w:rPr>
          <w:sz w:val="22"/>
          <w:szCs w:val="22"/>
        </w:rPr>
        <w:t xml:space="preserve">Best Actor in a Comedy Role – </w:t>
      </w:r>
      <w:r w:rsidRPr="001B0354">
        <w:rPr>
          <w:i/>
          <w:sz w:val="22"/>
          <w:szCs w:val="22"/>
        </w:rPr>
        <w:t>Ipswich Little Theatre Life Members’ Award</w:t>
      </w:r>
    </w:p>
    <w:p w14:paraId="16638EFA" w14:textId="77777777" w:rsidR="00DE01D1" w:rsidRPr="001B0354" w:rsidRDefault="00DE01D1" w:rsidP="00DE01D1">
      <w:pPr>
        <w:ind w:left="720"/>
        <w:jc w:val="both"/>
        <w:rPr>
          <w:sz w:val="22"/>
          <w:szCs w:val="22"/>
        </w:rPr>
      </w:pPr>
      <w:r w:rsidRPr="001B0354">
        <w:rPr>
          <w:sz w:val="22"/>
          <w:szCs w:val="22"/>
        </w:rPr>
        <w:t xml:space="preserve">Best Actress in a Comedy Role - </w:t>
      </w:r>
      <w:r w:rsidRPr="001B0354">
        <w:rPr>
          <w:i/>
          <w:sz w:val="22"/>
          <w:szCs w:val="22"/>
        </w:rPr>
        <w:t>Ipswich Little Theatre Life Members’ Award</w:t>
      </w:r>
    </w:p>
    <w:p w14:paraId="0470D98D" w14:textId="77777777" w:rsidR="00DE01D1" w:rsidRPr="001B0354" w:rsidRDefault="00DE01D1" w:rsidP="00DE01D1">
      <w:pPr>
        <w:ind w:left="720"/>
        <w:jc w:val="both"/>
        <w:rPr>
          <w:sz w:val="22"/>
          <w:szCs w:val="22"/>
        </w:rPr>
      </w:pPr>
      <w:r w:rsidRPr="001B0354">
        <w:rPr>
          <w:sz w:val="22"/>
          <w:szCs w:val="22"/>
        </w:rPr>
        <w:t>Best Supporting Actor</w:t>
      </w:r>
    </w:p>
    <w:p w14:paraId="7856A9B2" w14:textId="77777777" w:rsidR="00DE01D1" w:rsidRPr="001B0354" w:rsidRDefault="00DE01D1" w:rsidP="00DE01D1">
      <w:pPr>
        <w:ind w:left="720"/>
        <w:jc w:val="both"/>
        <w:rPr>
          <w:sz w:val="22"/>
          <w:szCs w:val="22"/>
        </w:rPr>
      </w:pPr>
      <w:r w:rsidRPr="001B0354">
        <w:rPr>
          <w:sz w:val="22"/>
          <w:szCs w:val="22"/>
        </w:rPr>
        <w:t>Best Supporting Actress</w:t>
      </w:r>
    </w:p>
    <w:p w14:paraId="2FB909B3" w14:textId="77777777" w:rsidR="00DE01D1" w:rsidRPr="001B0354" w:rsidRDefault="00DE01D1" w:rsidP="00DE01D1">
      <w:pPr>
        <w:ind w:left="720"/>
        <w:jc w:val="both"/>
        <w:rPr>
          <w:sz w:val="22"/>
          <w:szCs w:val="22"/>
        </w:rPr>
      </w:pPr>
      <w:r w:rsidRPr="001B0354">
        <w:rPr>
          <w:sz w:val="22"/>
          <w:szCs w:val="22"/>
        </w:rPr>
        <w:t>Best Actor in a Minor Role</w:t>
      </w:r>
    </w:p>
    <w:p w14:paraId="68B5F191" w14:textId="77777777" w:rsidR="00DE01D1" w:rsidRPr="001B0354" w:rsidRDefault="00DE01D1" w:rsidP="00DE01D1">
      <w:pPr>
        <w:ind w:left="720"/>
        <w:jc w:val="both"/>
        <w:rPr>
          <w:sz w:val="22"/>
          <w:szCs w:val="22"/>
        </w:rPr>
      </w:pPr>
      <w:r w:rsidRPr="001B0354">
        <w:rPr>
          <w:sz w:val="22"/>
          <w:szCs w:val="22"/>
        </w:rPr>
        <w:t>Best Actress in a Minor Role</w:t>
      </w:r>
    </w:p>
    <w:p w14:paraId="270123D7" w14:textId="66F84DA0" w:rsidR="00DE01D1" w:rsidRPr="001B0354" w:rsidRDefault="00DE01D1" w:rsidP="00DE01D1">
      <w:pPr>
        <w:ind w:left="720"/>
        <w:jc w:val="both"/>
        <w:rPr>
          <w:sz w:val="22"/>
          <w:szCs w:val="22"/>
        </w:rPr>
      </w:pPr>
      <w:r w:rsidRPr="001B0354">
        <w:rPr>
          <w:sz w:val="22"/>
          <w:szCs w:val="22"/>
        </w:rPr>
        <w:t xml:space="preserve">Best </w:t>
      </w:r>
      <w:r w:rsidR="00B35948" w:rsidRPr="001B0354">
        <w:rPr>
          <w:sz w:val="22"/>
          <w:szCs w:val="22"/>
        </w:rPr>
        <w:t>N</w:t>
      </w:r>
      <w:r w:rsidRPr="001B0354">
        <w:rPr>
          <w:sz w:val="22"/>
          <w:szCs w:val="22"/>
        </w:rPr>
        <w:t>ew Australian Script, first performed in 201</w:t>
      </w:r>
      <w:r w:rsidR="00B35948" w:rsidRPr="001B0354">
        <w:rPr>
          <w:sz w:val="22"/>
          <w:szCs w:val="22"/>
        </w:rPr>
        <w:t>7</w:t>
      </w:r>
      <w:r w:rsidRPr="001B0354">
        <w:rPr>
          <w:sz w:val="22"/>
          <w:szCs w:val="22"/>
        </w:rPr>
        <w:t xml:space="preserve">- </w:t>
      </w:r>
      <w:r w:rsidRPr="001B0354">
        <w:rPr>
          <w:i/>
          <w:sz w:val="22"/>
          <w:szCs w:val="22"/>
        </w:rPr>
        <w:t>Helen Haenke Memorial Prize</w:t>
      </w:r>
      <w:r w:rsidRPr="001B0354">
        <w:rPr>
          <w:sz w:val="22"/>
          <w:szCs w:val="22"/>
        </w:rPr>
        <w:t xml:space="preserve"> </w:t>
      </w:r>
    </w:p>
    <w:p w14:paraId="29803C91" w14:textId="13B92351" w:rsidR="00DE01D1" w:rsidRPr="00DE245F" w:rsidRDefault="00DE01D1" w:rsidP="00BD6E13">
      <w:pPr>
        <w:ind w:left="720"/>
        <w:jc w:val="both"/>
        <w:rPr>
          <w:b/>
        </w:rPr>
      </w:pPr>
      <w:r w:rsidRPr="001B0354">
        <w:rPr>
          <w:sz w:val="22"/>
          <w:szCs w:val="22"/>
        </w:rPr>
        <w:t>Adult Incentive Awards - certificates to be awarded at the Adjudicator’s discretion</w:t>
      </w:r>
      <w:r w:rsidR="00BD6E13">
        <w:rPr>
          <w:sz w:val="22"/>
          <w:szCs w:val="22"/>
        </w:rPr>
        <w:t>.</w:t>
      </w:r>
    </w:p>
    <w:sectPr w:rsidR="00DE01D1" w:rsidRPr="00DE245F" w:rsidSect="00CF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339"/>
    <w:multiLevelType w:val="hybridMultilevel"/>
    <w:tmpl w:val="90D2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B35BD0"/>
    <w:multiLevelType w:val="hybridMultilevel"/>
    <w:tmpl w:val="2CC4E56C"/>
    <w:lvl w:ilvl="0" w:tplc="2B9A0F24">
      <w:start w:val="40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08308E"/>
    <w:multiLevelType w:val="hybridMultilevel"/>
    <w:tmpl w:val="C840DC0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C1D5D35"/>
    <w:multiLevelType w:val="hybridMultilevel"/>
    <w:tmpl w:val="20D2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2D"/>
    <w:rsid w:val="00003A55"/>
    <w:rsid w:val="001638F3"/>
    <w:rsid w:val="001B0354"/>
    <w:rsid w:val="001C147C"/>
    <w:rsid w:val="002A0F1A"/>
    <w:rsid w:val="002E210B"/>
    <w:rsid w:val="00335989"/>
    <w:rsid w:val="00471280"/>
    <w:rsid w:val="005274BF"/>
    <w:rsid w:val="005824AD"/>
    <w:rsid w:val="005F5A2D"/>
    <w:rsid w:val="00667910"/>
    <w:rsid w:val="00671AD4"/>
    <w:rsid w:val="00684328"/>
    <w:rsid w:val="006F7F9B"/>
    <w:rsid w:val="008444A3"/>
    <w:rsid w:val="009155EF"/>
    <w:rsid w:val="00B07830"/>
    <w:rsid w:val="00B35948"/>
    <w:rsid w:val="00BB108F"/>
    <w:rsid w:val="00BD6E13"/>
    <w:rsid w:val="00BE784C"/>
    <w:rsid w:val="00BF7CE9"/>
    <w:rsid w:val="00CF0E01"/>
    <w:rsid w:val="00D72082"/>
    <w:rsid w:val="00DA1C68"/>
    <w:rsid w:val="00DE01D1"/>
    <w:rsid w:val="00DE245F"/>
    <w:rsid w:val="00EF6430"/>
    <w:rsid w:val="00EF73CB"/>
    <w:rsid w:val="00F87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9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2D"/>
    <w:pPr>
      <w:spacing w:after="0" w:line="240" w:lineRule="auto"/>
    </w:pPr>
  </w:style>
  <w:style w:type="table" w:styleId="TableGrid">
    <w:name w:val="Table Grid"/>
    <w:basedOn w:val="TableNormal"/>
    <w:uiPriority w:val="39"/>
    <w:rsid w:val="002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082"/>
    <w:rPr>
      <w:color w:val="0563C1" w:themeColor="hyperlink"/>
      <w:u w:val="single"/>
    </w:rPr>
  </w:style>
  <w:style w:type="paragraph" w:styleId="ListParagraph">
    <w:name w:val="List Paragraph"/>
    <w:basedOn w:val="Normal"/>
    <w:uiPriority w:val="34"/>
    <w:qFormat/>
    <w:rsid w:val="00671AD4"/>
    <w:pPr>
      <w:ind w:left="720"/>
      <w:contextualSpacing/>
    </w:pPr>
  </w:style>
  <w:style w:type="paragraph" w:styleId="BalloonText">
    <w:name w:val="Balloon Text"/>
    <w:basedOn w:val="Normal"/>
    <w:link w:val="BalloonTextChar"/>
    <w:uiPriority w:val="99"/>
    <w:semiHidden/>
    <w:unhideWhenUsed/>
    <w:rsid w:val="0084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A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9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2D"/>
    <w:pPr>
      <w:spacing w:after="0" w:line="240" w:lineRule="auto"/>
    </w:pPr>
  </w:style>
  <w:style w:type="table" w:styleId="TableGrid">
    <w:name w:val="Table Grid"/>
    <w:basedOn w:val="TableNormal"/>
    <w:uiPriority w:val="39"/>
    <w:rsid w:val="002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082"/>
    <w:rPr>
      <w:color w:val="0563C1" w:themeColor="hyperlink"/>
      <w:u w:val="single"/>
    </w:rPr>
  </w:style>
  <w:style w:type="paragraph" w:styleId="ListParagraph">
    <w:name w:val="List Paragraph"/>
    <w:basedOn w:val="Normal"/>
    <w:uiPriority w:val="34"/>
    <w:qFormat/>
    <w:rsid w:val="00671AD4"/>
    <w:pPr>
      <w:ind w:left="720"/>
      <w:contextualSpacing/>
    </w:pPr>
  </w:style>
  <w:style w:type="paragraph" w:styleId="BalloonText">
    <w:name w:val="Balloon Text"/>
    <w:basedOn w:val="Normal"/>
    <w:link w:val="BalloonTextChar"/>
    <w:uiPriority w:val="99"/>
    <w:semiHidden/>
    <w:unhideWhenUsed/>
    <w:rsid w:val="0084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A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cwkmtaylor@optusnet.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wkmtaylor@optusnet.com.au" TargetMode="External"/><Relationship Id="rId4" Type="http://schemas.microsoft.com/office/2007/relationships/stylesWithEffects" Target="stylesWithEffect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1D74-CC00-400B-9E77-A591F6BF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87EAB5A</Template>
  <TotalTime>1</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Mallory, Shane</cp:lastModifiedBy>
  <cp:revision>2</cp:revision>
  <cp:lastPrinted>2017-03-28T22:00:00Z</cp:lastPrinted>
  <dcterms:created xsi:type="dcterms:W3CDTF">2017-05-08T02:54:00Z</dcterms:created>
  <dcterms:modified xsi:type="dcterms:W3CDTF">2017-05-08T02:54:00Z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716363806</vt:i4>
  </property>
  <property fmtid="{D5CDD505-2E9C-101B-9397-08002B2CF9AE}" pid="3" name="_NewReviewCycle">
    <vt:lpwstr/>
  </property>
  <property fmtid="{D5CDD505-2E9C-101B-9397-08002B2CF9AE}" pid="4" name="_EmailSubject">
    <vt:lpwstr>Festival 2017</vt:lpwstr>
  </property>
  <property fmtid="{D5CDD505-2E9C-101B-9397-08002B2CF9AE}" pid="5" name="_AuthorEmail">
    <vt:lpwstr>Craig.Taylor@justice.qld.gov.au</vt:lpwstr>
  </property>
  <property fmtid="{D5CDD505-2E9C-101B-9397-08002B2CF9AE}" pid="6" name="_AuthorEmailDisplayName">
    <vt:lpwstr>Craig Taylor</vt:lpwstr>
  </property>
  <property fmtid="{D5CDD505-2E9C-101B-9397-08002B2CF9AE}" pid="7" name="_ReviewingToolsShownOnce">
    <vt:lpwstr/>
  </property>
</Properties>
</file>